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hAnsiTheme="minorHAnsi" w:eastAsiaTheme="minorHAnsi" w:cstheme="minorBidi"/>
          <w:b w:val="0"/>
          <w:color w:val="auto"/>
          <w:sz w:val="22"/>
          <w:szCs w:val="22"/>
          <w:lang w:val="en-GB"/>
        </w:rPr>
        <w:id w:val="279615111"/>
        <w:docPartObj>
          <w:docPartGallery w:val="Cover Pages"/>
          <w:docPartUnique/>
        </w:docPartObj>
      </w:sdtPr>
      <w:sdtEndPr/>
      <w:sdtContent>
        <w:p w:rsidR="007B5A13" w:rsidP="0001202B" w:rsidRDefault="00856B90" w14:paraId="0CA6FDDA" w14:textId="77777777">
          <w:pPr>
            <w:pStyle w:val="Heading1"/>
            <w:spacing w:after="120"/>
            <w:rPr>
              <w:lang w:val="en-GB"/>
            </w:rPr>
          </w:pPr>
          <w:sdt>
            <w:sdtPr>
              <w:rPr>
                <w:lang w:val="en-GB"/>
              </w:rPr>
              <w:alias w:val="Otsikko"/>
              <w:tag w:val=""/>
              <w:id w:val="-824278416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4D1D90">
                <w:rPr>
                  <w:lang w:val="en-GB"/>
                </w:rPr>
                <w:t>Project idea form</w:t>
              </w:r>
            </w:sdtContent>
          </w:sdt>
        </w:p>
        <w:p w:rsidR="004077D9" w:rsidP="0001202B" w:rsidRDefault="004211BB" w14:paraId="2158272C" w14:textId="7D655E39">
          <w:pPr>
            <w:pStyle w:val="Heading1"/>
            <w:spacing w:after="120"/>
            <w:rPr>
              <w:sz w:val="24"/>
              <w:szCs w:val="24"/>
              <w:lang w:val="en-GB"/>
            </w:rPr>
          </w:pPr>
          <w:r w:rsidRPr="0001202B">
            <w:rPr>
              <w:sz w:val="24"/>
              <w:szCs w:val="24"/>
              <w:lang w:val="en-GB"/>
            </w:rPr>
            <w:t>Central Baltic programme 2021-2027</w:t>
          </w:r>
        </w:p>
        <w:p w:rsidRPr="007B5A13" w:rsidR="00E4797D" w:rsidP="007B5A13" w:rsidRDefault="00E4797D" w14:paraId="2935DDEB" w14:textId="016913DB">
          <w:pPr>
            <w:rPr>
              <w:lang w:val="en-GB"/>
            </w:rPr>
          </w:pPr>
          <w:r w:rsidRPr="2870F7BC" w:rsidR="00E73715">
            <w:rPr>
              <w:lang w:val="en-GB"/>
            </w:rPr>
            <w:t>Provide a short</w:t>
          </w:r>
          <w:r w:rsidRPr="2870F7BC" w:rsidR="001B597A">
            <w:rPr>
              <w:lang w:val="en-GB"/>
            </w:rPr>
            <w:t xml:space="preserve"> and concise</w:t>
          </w:r>
          <w:r w:rsidRPr="2870F7BC" w:rsidR="00E73715">
            <w:rPr>
              <w:lang w:val="en-GB"/>
            </w:rPr>
            <w:t xml:space="preserve"> description on </w:t>
          </w:r>
          <w:r w:rsidRPr="2870F7BC" w:rsidR="001B597A">
            <w:rPr>
              <w:lang w:val="en-GB"/>
            </w:rPr>
            <w:t xml:space="preserve">the </w:t>
          </w:r>
          <w:r w:rsidRPr="2870F7BC" w:rsidR="00930002">
            <w:rPr>
              <w:lang w:val="en-GB"/>
            </w:rPr>
            <w:t>indica</w:t>
          </w:r>
          <w:r w:rsidRPr="2870F7BC" w:rsidR="001B597A">
            <w:rPr>
              <w:lang w:val="en-GB"/>
            </w:rPr>
            <w:t xml:space="preserve">ted aspects of the project idea. </w:t>
          </w:r>
          <w:r w:rsidRPr="2870F7BC" w:rsidR="008E1D14">
            <w:rPr>
              <w:lang w:val="en-GB"/>
            </w:rPr>
            <w:t>Avoid repeating</w:t>
          </w:r>
          <w:r w:rsidRPr="2870F7BC" w:rsidR="000E0A37">
            <w:rPr>
              <w:lang w:val="en-GB"/>
            </w:rPr>
            <w:t xml:space="preserve"> same things under different questions.</w:t>
          </w:r>
          <w:r w:rsidRPr="2870F7BC" w:rsidR="36C326B2">
            <w:rPr>
              <w:lang w:val="en-GB"/>
            </w:rPr>
            <w:t xml:space="preserve"> </w:t>
          </w:r>
          <w:r w:rsidRPr="2870F7BC" w:rsidR="4AD64EEE">
            <w:rPr>
              <w:lang w:val="en-GB"/>
            </w:rPr>
            <w:t>To get</w:t>
          </w:r>
          <w:r w:rsidRPr="2870F7BC" w:rsidR="0ACD32F6">
            <w:rPr>
              <w:lang w:val="en-GB"/>
            </w:rPr>
            <w:t xml:space="preserve"> more information on the Programme content, please find </w:t>
          </w:r>
          <w:r w:rsidRPr="2870F7BC" w:rsidR="0FFAACCB">
            <w:rPr>
              <w:lang w:val="en-GB"/>
            </w:rPr>
            <w:t xml:space="preserve">a </w:t>
          </w:r>
          <w:r w:rsidRPr="2870F7BC" w:rsidR="36C326B2">
            <w:rPr>
              <w:lang w:val="en-GB"/>
            </w:rPr>
            <w:t xml:space="preserve">draft of </w:t>
          </w:r>
          <w:r w:rsidRPr="2870F7BC" w:rsidR="2A787EBA">
            <w:rPr>
              <w:lang w:val="en-GB"/>
            </w:rPr>
            <w:t>the</w:t>
          </w:r>
          <w:r w:rsidRPr="2870F7BC" w:rsidR="36C326B2">
            <w:rPr>
              <w:lang w:val="en-GB"/>
            </w:rPr>
            <w:t xml:space="preserve"> Programme D</w:t>
          </w:r>
          <w:r w:rsidRPr="2870F7BC" w:rsidR="515AC758">
            <w:rPr>
              <w:lang w:val="en-GB"/>
            </w:rPr>
            <w:t>ocument from our website at:</w:t>
          </w:r>
          <w:r w:rsidRPr="2870F7BC" w:rsidR="4B4F0EA8">
            <w:rPr>
              <w:lang w:val="en-GB"/>
            </w:rPr>
            <w:t xml:space="preserve"> </w:t>
          </w:r>
          <w:r w:rsidRPr="2870F7BC" w:rsidR="4B4F0EA8">
            <w:rPr>
              <w:lang w:val="en-GB"/>
            </w:rPr>
            <w:t>http://centralbaltic.eu/content/key-documents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3126"/>
            <w:gridCol w:w="6502"/>
          </w:tblGrid>
          <w:tr w:rsidRPr="001755C3" w:rsidR="004211BB" w:rsidTr="2870F7BC" w14:paraId="1B015C68" w14:textId="77777777">
            <w:tc>
              <w:tcPr>
                <w:tcW w:w="3126" w:type="dxa"/>
                <w:shd w:val="clear" w:color="auto" w:fill="D9D9D9" w:themeFill="background1" w:themeFillShade="D9"/>
                <w:tcMar/>
              </w:tcPr>
              <w:p w:rsidRPr="001755C3" w:rsidR="004211BB" w:rsidP="004211BB" w:rsidRDefault="008C0F51" w14:paraId="16EFAEAF" w14:textId="6878C3EF">
                <w:pPr>
                  <w:spacing w:after="160" w:line="259" w:lineRule="auto"/>
                  <w:rPr>
                    <w:b/>
                    <w:lang w:val="en-GB"/>
                  </w:rPr>
                </w:pPr>
                <w:r>
                  <w:rPr>
                    <w:b/>
                    <w:lang w:val="en-GB"/>
                  </w:rPr>
                  <w:t xml:space="preserve">Indicative </w:t>
                </w:r>
                <w:r w:rsidR="007B5A13">
                  <w:rPr>
                    <w:b/>
                    <w:lang w:val="en-GB"/>
                  </w:rPr>
                  <w:t>nam</w:t>
                </w:r>
                <w:r>
                  <w:rPr>
                    <w:b/>
                    <w:lang w:val="en-GB"/>
                  </w:rPr>
                  <w:t>e of the project</w:t>
                </w:r>
              </w:p>
              <w:p w:rsidRPr="001755C3" w:rsidR="004211BB" w:rsidP="004211BB" w:rsidRDefault="004211BB" w14:paraId="040D2826" w14:textId="77777777">
                <w:pPr>
                  <w:spacing w:after="160" w:line="259" w:lineRule="auto"/>
                  <w:rPr>
                    <w:b/>
                    <w:lang w:val="en-GB"/>
                  </w:rPr>
                </w:pPr>
              </w:p>
            </w:tc>
            <w:tc>
              <w:tcPr>
                <w:tcW w:w="6502" w:type="dxa"/>
                <w:tcMar/>
              </w:tcPr>
              <w:p w:rsidRPr="001755C3" w:rsidR="004211BB" w:rsidP="004211BB" w:rsidRDefault="004211BB" w14:paraId="0DCD60A5" w14:textId="77777777">
                <w:pPr>
                  <w:spacing w:after="160" w:line="259" w:lineRule="auto"/>
                  <w:rPr>
                    <w:lang w:val="en-GB"/>
                  </w:rPr>
                </w:pPr>
              </w:p>
            </w:tc>
          </w:tr>
          <w:tr w:rsidRPr="001755C3" w:rsidR="0028739B" w:rsidTr="2870F7BC" w14:paraId="3F58AB6C" w14:textId="77777777">
            <w:tc>
              <w:tcPr>
                <w:tcW w:w="9628" w:type="dxa"/>
                <w:gridSpan w:val="2"/>
                <w:shd w:val="clear" w:color="auto" w:fill="auto"/>
                <w:tcMar/>
              </w:tcPr>
              <w:p w:rsidRPr="001755C3" w:rsidR="0028739B" w:rsidP="004211BB" w:rsidRDefault="007B5A13" w14:paraId="69E7A0D5" w14:textId="6E6DE9FB">
                <w:pPr>
                  <w:rPr>
                    <w:b/>
                    <w:lang w:val="en-GB"/>
                  </w:rPr>
                </w:pPr>
                <w:r>
                  <w:rPr>
                    <w:b/>
                    <w:lang w:val="en-GB"/>
                  </w:rPr>
                  <w:t>Targeted Programme Objective</w:t>
                </w:r>
              </w:p>
              <w:p w:rsidRPr="001755C3" w:rsidR="0028739B" w:rsidP="2870F7BC" w:rsidRDefault="0028739B" w14:paraId="7611F45A" w14:textId="3BB2B92B">
                <w:pPr>
                  <w:rPr>
                    <w:b w:val="1"/>
                    <w:bCs w:val="1"/>
                    <w:sz w:val="20"/>
                    <w:szCs w:val="20"/>
                    <w:lang w:val="en-GB"/>
                  </w:rPr>
                </w:pPr>
                <w:sdt>
                  <w:sdtPr>
                    <w:id w:val="19192818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  <w:placeholder>
                      <w:docPart w:val="DefaultPlaceholder_1081868574"/>
                    </w:placeholder>
                    <w:rPr>
                      <w:b w:val="1"/>
                      <w:bCs w:val="1"/>
                      <w:sz w:val="20"/>
                      <w:szCs w:val="20"/>
                      <w:lang w:val="en-GB"/>
                    </w:rPr>
                  </w:sdtPr>
                  <w:sdtContent>
                    <w:r w:rsidRPr="2870F7BC" w:rsidR="0028739B">
                      <w:rPr>
                        <w:rFonts w:ascii="MS Gothic" w:hAnsi="MS Gothic" w:eastAsia="MS Gothic"/>
                        <w:b w:val="1"/>
                        <w:bCs w:val="1"/>
                        <w:sz w:val="20"/>
                        <w:szCs w:val="20"/>
                        <w:lang w:val="en-GB"/>
                      </w:rPr>
                      <w:t>☐</w:t>
                    </w:r>
                  </w:sdtContent>
                  <w:sdtEndPr>
                    <w:rPr>
                      <w:b w:val="1"/>
                      <w:bCs w:val="1"/>
                      <w:sz w:val="20"/>
                      <w:szCs w:val="20"/>
                      <w:lang w:val="en-GB"/>
                    </w:rPr>
                  </w:sdtEndPr>
                </w:sdt>
                <w:r w:rsidRPr="2870F7BC" w:rsidR="0028739B">
                  <w:rPr>
                    <w:b w:val="1"/>
                    <w:bCs w:val="1"/>
                    <w:sz w:val="20"/>
                    <w:szCs w:val="20"/>
                    <w:lang w:val="en-GB"/>
                  </w:rPr>
                  <w:t xml:space="preserve"> </w:t>
                </w:r>
                <w:r w:rsidRPr="2870F7BC" w:rsidR="00061B3F">
                  <w:rPr>
                    <w:b w:val="1"/>
                    <w:bCs w:val="1"/>
                    <w:sz w:val="20"/>
                    <w:szCs w:val="20"/>
                    <w:lang w:val="en-GB"/>
                  </w:rPr>
                  <w:t>PO</w:t>
                </w:r>
                <w:r w:rsidRPr="2870F7BC" w:rsidR="42A1B177">
                  <w:rPr>
                    <w:b w:val="1"/>
                    <w:bCs w:val="1"/>
                    <w:sz w:val="20"/>
                    <w:szCs w:val="20"/>
                    <w:lang w:val="en-GB"/>
                  </w:rPr>
                  <w:t xml:space="preserve"> </w:t>
                </w:r>
                <w:r w:rsidRPr="2870F7BC" w:rsidR="0028739B">
                  <w:rPr>
                    <w:b w:val="1"/>
                    <w:bCs w:val="1"/>
                    <w:sz w:val="20"/>
                    <w:szCs w:val="20"/>
                    <w:lang w:val="en-GB"/>
                  </w:rPr>
                  <w:t>1</w:t>
                </w:r>
                <w:r w:rsidRPr="2870F7BC" w:rsidR="763DABF9">
                  <w:rPr>
                    <w:b w:val="1"/>
                    <w:bCs w:val="1"/>
                    <w:sz w:val="20"/>
                    <w:szCs w:val="20"/>
                    <w:lang w:val="en-GB"/>
                  </w:rPr>
                  <w:t>:</w:t>
                </w:r>
                <w:r w:rsidRPr="2870F7BC" w:rsidR="0028739B">
                  <w:rPr>
                    <w:b w:val="1"/>
                    <w:bCs w:val="1"/>
                    <w:sz w:val="20"/>
                    <w:szCs w:val="20"/>
                    <w:lang w:val="en-GB"/>
                  </w:rPr>
                  <w:t xml:space="preserve"> More exports by SMEs</w:t>
                </w:r>
              </w:p>
              <w:p w:rsidRPr="001755C3" w:rsidR="0028739B" w:rsidP="2870F7BC" w:rsidRDefault="0028739B" w14:paraId="29D80CE5" w14:textId="1BE5824B">
                <w:pPr>
                  <w:rPr>
                    <w:b w:val="1"/>
                    <w:bCs w:val="1"/>
                    <w:sz w:val="20"/>
                    <w:szCs w:val="20"/>
                    <w:lang w:val="en-GB"/>
                  </w:rPr>
                </w:pPr>
                <w:sdt>
                  <w:sdtPr>
                    <w:id w:val="5202808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  <w:placeholder>
                      <w:docPart w:val="DefaultPlaceholder_1081868574"/>
                    </w:placeholder>
                    <w:rPr>
                      <w:b w:val="1"/>
                      <w:bCs w:val="1"/>
                      <w:sz w:val="20"/>
                      <w:szCs w:val="20"/>
                      <w:lang w:val="en-GB"/>
                    </w:rPr>
                  </w:sdtPr>
                  <w:sdtContent>
                    <w:r w:rsidRPr="2870F7BC" w:rsidR="0028739B">
                      <w:rPr>
                        <w:rFonts w:ascii="MS Gothic" w:hAnsi="MS Gothic" w:eastAsia="MS Gothic"/>
                        <w:b w:val="1"/>
                        <w:bCs w:val="1"/>
                        <w:sz w:val="20"/>
                        <w:szCs w:val="20"/>
                        <w:lang w:val="en-GB"/>
                      </w:rPr>
                      <w:t>☐</w:t>
                    </w:r>
                  </w:sdtContent>
                  <w:sdtEndPr>
                    <w:rPr>
                      <w:b w:val="1"/>
                      <w:bCs w:val="1"/>
                      <w:sz w:val="20"/>
                      <w:szCs w:val="20"/>
                      <w:lang w:val="en-GB"/>
                    </w:rPr>
                  </w:sdtEndPr>
                </w:sdt>
                <w:r w:rsidRPr="2870F7BC" w:rsidR="0028739B">
                  <w:rPr>
                    <w:b w:val="1"/>
                    <w:bCs w:val="1"/>
                    <w:sz w:val="20"/>
                    <w:szCs w:val="20"/>
                    <w:lang w:val="en-GB"/>
                  </w:rPr>
                  <w:t xml:space="preserve"> </w:t>
                </w:r>
                <w:r w:rsidRPr="2870F7BC" w:rsidR="001E3F54">
                  <w:rPr>
                    <w:b w:val="1"/>
                    <w:bCs w:val="1"/>
                    <w:sz w:val="20"/>
                    <w:szCs w:val="20"/>
                    <w:lang w:val="en-GB"/>
                  </w:rPr>
                  <w:t>PO</w:t>
                </w:r>
                <w:r w:rsidRPr="2870F7BC" w:rsidR="70768C8B">
                  <w:rPr>
                    <w:b w:val="1"/>
                    <w:bCs w:val="1"/>
                    <w:sz w:val="20"/>
                    <w:szCs w:val="20"/>
                    <w:lang w:val="en-GB"/>
                  </w:rPr>
                  <w:t xml:space="preserve"> </w:t>
                </w:r>
                <w:r w:rsidRPr="2870F7BC" w:rsidR="0028739B">
                  <w:rPr>
                    <w:b w:val="1"/>
                    <w:bCs w:val="1"/>
                    <w:sz w:val="20"/>
                    <w:szCs w:val="20"/>
                    <w:lang w:val="en-GB"/>
                  </w:rPr>
                  <w:t>2</w:t>
                </w:r>
                <w:r w:rsidRPr="2870F7BC" w:rsidR="1B3A4F8F">
                  <w:rPr>
                    <w:b w:val="1"/>
                    <w:bCs w:val="1"/>
                    <w:sz w:val="20"/>
                    <w:szCs w:val="20"/>
                    <w:lang w:val="en-GB"/>
                  </w:rPr>
                  <w:t>:</w:t>
                </w:r>
                <w:r w:rsidRPr="2870F7BC" w:rsidR="0028739B">
                  <w:rPr>
                    <w:b w:val="1"/>
                    <w:bCs w:val="1"/>
                    <w:sz w:val="20"/>
                    <w:szCs w:val="20"/>
                    <w:lang w:val="en-GB"/>
                  </w:rPr>
                  <w:t xml:space="preserve"> </w:t>
                </w:r>
                <w:r w:rsidRPr="2870F7BC" w:rsidR="0028739B">
                  <w:rPr>
                    <w:b w:val="1"/>
                    <w:bCs w:val="1"/>
                    <w:sz w:val="20"/>
                    <w:szCs w:val="20"/>
                    <w:lang w:val="en-GB"/>
                  </w:rPr>
                  <w:t>More new</w:t>
                </w:r>
                <w:r w:rsidRPr="2870F7BC" w:rsidR="0028739B">
                  <w:rPr>
                    <w:b w:val="1"/>
                    <w:bCs w:val="1"/>
                    <w:sz w:val="20"/>
                    <w:szCs w:val="20"/>
                    <w:lang w:val="en-GB"/>
                  </w:rPr>
                  <w:t xml:space="preserve"> scaled-up growth companies</w:t>
                </w:r>
              </w:p>
              <w:p w:rsidRPr="001755C3" w:rsidR="0028739B" w:rsidP="2870F7BC" w:rsidRDefault="0028739B" w14:paraId="60736BC1" w14:textId="0B3F4970">
                <w:pPr>
                  <w:rPr>
                    <w:b w:val="1"/>
                    <w:bCs w:val="1"/>
                    <w:sz w:val="20"/>
                    <w:szCs w:val="20"/>
                    <w:lang w:val="en-GB"/>
                  </w:rPr>
                </w:pPr>
                <w:sdt>
                  <w:sdtPr>
                    <w:id w:val="-14817653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  <w:placeholder>
                      <w:docPart w:val="DefaultPlaceholder_1081868574"/>
                    </w:placeholder>
                    <w:rPr>
                      <w:b w:val="1"/>
                      <w:bCs w:val="1"/>
                      <w:sz w:val="20"/>
                      <w:szCs w:val="20"/>
                      <w:lang w:val="en-GB"/>
                    </w:rPr>
                  </w:sdtPr>
                  <w:sdtContent>
                    <w:r w:rsidRPr="2870F7BC" w:rsidR="0028739B">
                      <w:rPr>
                        <w:rFonts w:ascii="MS Gothic" w:hAnsi="MS Gothic" w:eastAsia="MS Gothic"/>
                        <w:b w:val="1"/>
                        <w:bCs w:val="1"/>
                        <w:sz w:val="20"/>
                        <w:szCs w:val="20"/>
                        <w:lang w:val="en-GB"/>
                      </w:rPr>
                      <w:t>☐</w:t>
                    </w:r>
                  </w:sdtContent>
                  <w:sdtEndPr>
                    <w:rPr>
                      <w:b w:val="1"/>
                      <w:bCs w:val="1"/>
                      <w:sz w:val="20"/>
                      <w:szCs w:val="20"/>
                      <w:lang w:val="en-GB"/>
                    </w:rPr>
                  </w:sdtEndPr>
                </w:sdt>
                <w:r w:rsidRPr="2870F7BC" w:rsidR="0028739B">
                  <w:rPr>
                    <w:b w:val="1"/>
                    <w:bCs w:val="1"/>
                    <w:sz w:val="20"/>
                    <w:szCs w:val="20"/>
                    <w:lang w:val="en-GB"/>
                  </w:rPr>
                  <w:t xml:space="preserve"> </w:t>
                </w:r>
                <w:r w:rsidRPr="2870F7BC" w:rsidR="001E3F54">
                  <w:rPr>
                    <w:b w:val="1"/>
                    <w:bCs w:val="1"/>
                    <w:sz w:val="20"/>
                    <w:szCs w:val="20"/>
                    <w:lang w:val="en-GB"/>
                  </w:rPr>
                  <w:t>PO</w:t>
                </w:r>
                <w:r w:rsidRPr="2870F7BC" w:rsidR="2254A704">
                  <w:rPr>
                    <w:b w:val="1"/>
                    <w:bCs w:val="1"/>
                    <w:sz w:val="20"/>
                    <w:szCs w:val="20"/>
                    <w:lang w:val="en-GB"/>
                  </w:rPr>
                  <w:t xml:space="preserve"> </w:t>
                </w:r>
                <w:r w:rsidRPr="2870F7BC" w:rsidR="0028739B">
                  <w:rPr>
                    <w:b w:val="1"/>
                    <w:bCs w:val="1"/>
                    <w:sz w:val="20"/>
                    <w:szCs w:val="20"/>
                    <w:lang w:val="en-GB"/>
                  </w:rPr>
                  <w:t>3</w:t>
                </w:r>
                <w:r w:rsidRPr="2870F7BC" w:rsidR="6CBAE5A5">
                  <w:rPr>
                    <w:b w:val="1"/>
                    <w:bCs w:val="1"/>
                    <w:sz w:val="20"/>
                    <w:szCs w:val="20"/>
                    <w:lang w:val="en-GB"/>
                  </w:rPr>
                  <w:t>:</w:t>
                </w:r>
                <w:r w:rsidRPr="2870F7BC" w:rsidR="0028739B">
                  <w:rPr>
                    <w:b w:val="1"/>
                    <w:bCs w:val="1"/>
                    <w:sz w:val="20"/>
                    <w:szCs w:val="20"/>
                    <w:lang w:val="en-GB"/>
                  </w:rPr>
                  <w:t xml:space="preserve"> Joint circular economy solutions</w:t>
                </w:r>
              </w:p>
              <w:p w:rsidRPr="001755C3" w:rsidR="0028739B" w:rsidP="2870F7BC" w:rsidRDefault="0028739B" w14:paraId="46F9BEA7" w14:textId="43CE52FC">
                <w:pPr>
                  <w:rPr>
                    <w:b w:val="1"/>
                    <w:bCs w:val="1"/>
                    <w:sz w:val="20"/>
                    <w:szCs w:val="20"/>
                    <w:lang w:val="en-GB"/>
                  </w:rPr>
                </w:pPr>
                <w:sdt>
                  <w:sdtPr>
                    <w:id w:val="-15923813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  <w:placeholder>
                      <w:docPart w:val="DefaultPlaceholder_1081868574"/>
                    </w:placeholder>
                    <w:rPr>
                      <w:b w:val="1"/>
                      <w:bCs w:val="1"/>
                      <w:sz w:val="20"/>
                      <w:szCs w:val="20"/>
                      <w:lang w:val="en-GB"/>
                    </w:rPr>
                  </w:sdtPr>
                  <w:sdtContent>
                    <w:r w:rsidRPr="2870F7BC" w:rsidR="0028739B">
                      <w:rPr>
                        <w:rFonts w:ascii="MS Gothic" w:hAnsi="MS Gothic" w:eastAsia="MS Gothic"/>
                        <w:b w:val="1"/>
                        <w:bCs w:val="1"/>
                        <w:sz w:val="20"/>
                        <w:szCs w:val="20"/>
                        <w:lang w:val="en-GB"/>
                      </w:rPr>
                      <w:t>☐</w:t>
                    </w:r>
                  </w:sdtContent>
                  <w:sdtEndPr>
                    <w:rPr>
                      <w:b w:val="1"/>
                      <w:bCs w:val="1"/>
                      <w:sz w:val="20"/>
                      <w:szCs w:val="20"/>
                      <w:lang w:val="en-GB"/>
                    </w:rPr>
                  </w:sdtEndPr>
                </w:sdt>
                <w:r w:rsidRPr="2870F7BC" w:rsidR="0028739B">
                  <w:rPr>
                    <w:b w:val="1"/>
                    <w:bCs w:val="1"/>
                    <w:sz w:val="20"/>
                    <w:szCs w:val="20"/>
                    <w:lang w:val="en-GB"/>
                  </w:rPr>
                  <w:t xml:space="preserve"> </w:t>
                </w:r>
                <w:r w:rsidRPr="2870F7BC" w:rsidR="001E3F54">
                  <w:rPr>
                    <w:b w:val="1"/>
                    <w:bCs w:val="1"/>
                    <w:sz w:val="20"/>
                    <w:szCs w:val="20"/>
                    <w:lang w:val="en-GB"/>
                  </w:rPr>
                  <w:t>PO</w:t>
                </w:r>
                <w:r w:rsidRPr="2870F7BC" w:rsidR="703FB2C9">
                  <w:rPr>
                    <w:b w:val="1"/>
                    <w:bCs w:val="1"/>
                    <w:sz w:val="20"/>
                    <w:szCs w:val="20"/>
                    <w:lang w:val="en-GB"/>
                  </w:rPr>
                  <w:t xml:space="preserve"> </w:t>
                </w:r>
                <w:r w:rsidRPr="2870F7BC" w:rsidR="0028739B">
                  <w:rPr>
                    <w:b w:val="1"/>
                    <w:bCs w:val="1"/>
                    <w:sz w:val="20"/>
                    <w:szCs w:val="20"/>
                    <w:lang w:val="en-GB"/>
                  </w:rPr>
                  <w:t>4</w:t>
                </w:r>
                <w:r w:rsidRPr="2870F7BC" w:rsidR="3498BD73">
                  <w:rPr>
                    <w:b w:val="1"/>
                    <w:bCs w:val="1"/>
                    <w:sz w:val="20"/>
                    <w:szCs w:val="20"/>
                    <w:lang w:val="en-GB"/>
                  </w:rPr>
                  <w:t>:</w:t>
                </w:r>
                <w:r w:rsidRPr="2870F7BC" w:rsidR="0028739B">
                  <w:rPr>
                    <w:b w:val="1"/>
                    <w:bCs w:val="1"/>
                    <w:sz w:val="20"/>
                    <w:szCs w:val="20"/>
                    <w:lang w:val="en-GB"/>
                  </w:rPr>
                  <w:t xml:space="preserve"> Improved coastal and marine environment</w:t>
                </w:r>
              </w:p>
              <w:p w:rsidRPr="001755C3" w:rsidR="0028739B" w:rsidP="2870F7BC" w:rsidRDefault="0028739B" w14:paraId="7613E9F3" w14:textId="5B4D99C5">
                <w:pPr>
                  <w:rPr>
                    <w:b w:val="1"/>
                    <w:bCs w:val="1"/>
                    <w:sz w:val="20"/>
                    <w:szCs w:val="20"/>
                    <w:lang w:val="en-GB"/>
                  </w:rPr>
                </w:pPr>
                <w:sdt>
                  <w:sdtPr>
                    <w:id w:val="1124135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  <w:placeholder>
                      <w:docPart w:val="DefaultPlaceholder_1081868574"/>
                    </w:placeholder>
                    <w:rPr>
                      <w:b w:val="1"/>
                      <w:bCs w:val="1"/>
                      <w:sz w:val="20"/>
                      <w:szCs w:val="20"/>
                      <w:lang w:val="en-GB"/>
                    </w:rPr>
                  </w:sdtPr>
                  <w:sdtContent>
                    <w:r w:rsidRPr="2870F7BC" w:rsidR="0028739B">
                      <w:rPr>
                        <w:rFonts w:ascii="MS Gothic" w:hAnsi="MS Gothic" w:eastAsia="MS Gothic"/>
                        <w:b w:val="1"/>
                        <w:bCs w:val="1"/>
                        <w:sz w:val="20"/>
                        <w:szCs w:val="20"/>
                        <w:lang w:val="en-GB"/>
                      </w:rPr>
                      <w:t>☐</w:t>
                    </w:r>
                  </w:sdtContent>
                  <w:sdtEndPr>
                    <w:rPr>
                      <w:b w:val="1"/>
                      <w:bCs w:val="1"/>
                      <w:sz w:val="20"/>
                      <w:szCs w:val="20"/>
                      <w:lang w:val="en-GB"/>
                    </w:rPr>
                  </w:sdtEndPr>
                </w:sdt>
                <w:r w:rsidRPr="2870F7BC" w:rsidR="0028739B">
                  <w:rPr>
                    <w:b w:val="1"/>
                    <w:bCs w:val="1"/>
                    <w:sz w:val="20"/>
                    <w:szCs w:val="20"/>
                    <w:lang w:val="en-GB"/>
                  </w:rPr>
                  <w:t xml:space="preserve"> </w:t>
                </w:r>
                <w:r w:rsidRPr="2870F7BC" w:rsidR="001E3F54">
                  <w:rPr>
                    <w:b w:val="1"/>
                    <w:bCs w:val="1"/>
                    <w:sz w:val="20"/>
                    <w:szCs w:val="20"/>
                    <w:lang w:val="en-GB"/>
                  </w:rPr>
                  <w:t>PO</w:t>
                </w:r>
                <w:r w:rsidRPr="2870F7BC" w:rsidR="31832522">
                  <w:rPr>
                    <w:b w:val="1"/>
                    <w:bCs w:val="1"/>
                    <w:sz w:val="20"/>
                    <w:szCs w:val="20"/>
                    <w:lang w:val="en-GB"/>
                  </w:rPr>
                  <w:t xml:space="preserve"> </w:t>
                </w:r>
                <w:r w:rsidRPr="2870F7BC" w:rsidR="0028739B">
                  <w:rPr>
                    <w:b w:val="1"/>
                    <w:bCs w:val="1"/>
                    <w:sz w:val="20"/>
                    <w:szCs w:val="20"/>
                    <w:lang w:val="en-GB"/>
                  </w:rPr>
                  <w:t>5</w:t>
                </w:r>
                <w:r w:rsidRPr="2870F7BC" w:rsidR="4FE45C4F">
                  <w:rPr>
                    <w:b w:val="1"/>
                    <w:bCs w:val="1"/>
                    <w:sz w:val="20"/>
                    <w:szCs w:val="20"/>
                    <w:lang w:val="en-GB"/>
                  </w:rPr>
                  <w:t>:</w:t>
                </w:r>
                <w:r w:rsidRPr="2870F7BC" w:rsidR="0028739B">
                  <w:rPr>
                    <w:b w:val="1"/>
                    <w:bCs w:val="1"/>
                    <w:sz w:val="20"/>
                    <w:szCs w:val="20"/>
                    <w:lang w:val="en-GB"/>
                  </w:rPr>
                  <w:t xml:space="preserve"> Decreased CO2 emissions</w:t>
                </w:r>
              </w:p>
              <w:p w:rsidRPr="001755C3" w:rsidR="0028739B" w:rsidP="550562FF" w:rsidRDefault="0028739B" w14:paraId="750314F2" w14:textId="0ABE2158">
                <w:pPr>
                  <w:rPr>
                    <w:b w:val="1"/>
                    <w:bCs w:val="1"/>
                    <w:sz w:val="20"/>
                    <w:szCs w:val="20"/>
                    <w:lang w:val="en-GB"/>
                  </w:rPr>
                </w:pPr>
                <w:sdt>
                  <w:sdtPr>
                    <w:id w:val="-11768748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  <w:placeholder>
                      <w:docPart w:val="DefaultPlaceholder_1081868574"/>
                    </w:placeholder>
                    <w:rPr>
                      <w:b w:val="1"/>
                      <w:bCs w:val="1"/>
                      <w:sz w:val="20"/>
                      <w:szCs w:val="20"/>
                      <w:lang w:val="en-GB"/>
                    </w:rPr>
                  </w:sdtPr>
                  <w:sdtContent>
                    <w:r w:rsidRPr="550562FF" w:rsidR="0028739B">
                      <w:rPr>
                        <w:rFonts w:ascii="MS Gothic" w:hAnsi="MS Gothic" w:eastAsia="MS Gothic"/>
                        <w:b w:val="1"/>
                        <w:bCs w:val="1"/>
                        <w:sz w:val="20"/>
                        <w:szCs w:val="20"/>
                        <w:lang w:val="en-GB"/>
                      </w:rPr>
                      <w:t>☐</w:t>
                    </w:r>
                  </w:sdtContent>
                  <w:sdtEndPr>
                    <w:rPr>
                      <w:b w:val="1"/>
                      <w:bCs w:val="1"/>
                      <w:sz w:val="20"/>
                      <w:szCs w:val="20"/>
                      <w:lang w:val="en-GB"/>
                    </w:rPr>
                  </w:sdtEndPr>
                </w:sdt>
                <w:r w:rsidRPr="550562FF" w:rsidR="0028739B">
                  <w:rPr>
                    <w:b w:val="1"/>
                    <w:bCs w:val="1"/>
                    <w:sz w:val="20"/>
                    <w:szCs w:val="20"/>
                    <w:lang w:val="en-GB"/>
                  </w:rPr>
                  <w:t xml:space="preserve"> </w:t>
                </w:r>
                <w:r w:rsidRPr="550562FF" w:rsidR="001E3F54">
                  <w:rPr>
                    <w:b w:val="1"/>
                    <w:bCs w:val="1"/>
                    <w:sz w:val="20"/>
                    <w:szCs w:val="20"/>
                    <w:lang w:val="en-GB"/>
                  </w:rPr>
                  <w:t>PO</w:t>
                </w:r>
                <w:r w:rsidRPr="550562FF" w:rsidR="036253C4">
                  <w:rPr>
                    <w:b w:val="1"/>
                    <w:bCs w:val="1"/>
                    <w:sz w:val="20"/>
                    <w:szCs w:val="20"/>
                    <w:lang w:val="en-GB"/>
                  </w:rPr>
                  <w:t xml:space="preserve"> </w:t>
                </w:r>
                <w:r w:rsidRPr="550562FF" w:rsidR="0028739B">
                  <w:rPr>
                    <w:b w:val="1"/>
                    <w:bCs w:val="1"/>
                    <w:sz w:val="20"/>
                    <w:szCs w:val="20"/>
                    <w:lang w:val="en-GB"/>
                  </w:rPr>
                  <w:t>6</w:t>
                </w:r>
                <w:r w:rsidRPr="550562FF" w:rsidR="320955AC">
                  <w:rPr>
                    <w:b w:val="1"/>
                    <w:bCs w:val="1"/>
                    <w:sz w:val="20"/>
                    <w:szCs w:val="20"/>
                    <w:lang w:val="en-GB"/>
                  </w:rPr>
                  <w:t>:</w:t>
                </w:r>
                <w:r w:rsidRPr="550562FF" w:rsidR="0028739B">
                  <w:rPr>
                    <w:b w:val="1"/>
                    <w:bCs w:val="1"/>
                    <w:sz w:val="20"/>
                    <w:szCs w:val="20"/>
                    <w:lang w:val="en-GB"/>
                  </w:rPr>
                  <w:t xml:space="preserve"> Improved employment opportunities</w:t>
                </w:r>
              </w:p>
              <w:p w:rsidR="0028739B" w:rsidP="550562FF" w:rsidRDefault="0028739B" w14:paraId="56757F23" w14:textId="46EBB649">
                <w:pPr>
                  <w:rPr>
                    <w:b w:val="1"/>
                    <w:bCs w:val="1"/>
                    <w:sz w:val="20"/>
                    <w:szCs w:val="20"/>
                    <w:lang w:val="en-GB"/>
                  </w:rPr>
                </w:pPr>
                <w:sdt>
                  <w:sdtPr>
                    <w:id w:val="-15432079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  <w:placeholder>
                      <w:docPart w:val="DefaultPlaceholder_1081868574"/>
                    </w:placeholder>
                    <w:rPr>
                      <w:b w:val="1"/>
                      <w:bCs w:val="1"/>
                      <w:sz w:val="20"/>
                      <w:szCs w:val="20"/>
                      <w:lang w:val="en-GB"/>
                    </w:rPr>
                  </w:sdtPr>
                  <w:sdtContent>
                    <w:r w:rsidRPr="550562FF" w:rsidR="00031BB3">
                      <w:rPr>
                        <w:rFonts w:ascii="MS Gothic" w:hAnsi="MS Gothic" w:eastAsia="MS Gothic"/>
                        <w:b w:val="1"/>
                        <w:bCs w:val="1"/>
                        <w:sz w:val="20"/>
                        <w:szCs w:val="20"/>
                        <w:lang w:val="en-GB"/>
                      </w:rPr>
                      <w:t>☐</w:t>
                    </w:r>
                  </w:sdtContent>
                  <w:sdtEndPr>
                    <w:rPr>
                      <w:b w:val="1"/>
                      <w:bCs w:val="1"/>
                      <w:sz w:val="20"/>
                      <w:szCs w:val="20"/>
                      <w:lang w:val="en-GB"/>
                    </w:rPr>
                  </w:sdtEndPr>
                </w:sdt>
                <w:r w:rsidRPr="550562FF" w:rsidR="0028739B">
                  <w:rPr>
                    <w:b w:val="1"/>
                    <w:bCs w:val="1"/>
                    <w:sz w:val="20"/>
                    <w:szCs w:val="20"/>
                    <w:lang w:val="en-GB"/>
                  </w:rPr>
                  <w:t xml:space="preserve"> </w:t>
                </w:r>
                <w:r w:rsidRPr="550562FF" w:rsidR="001E3F54">
                  <w:rPr>
                    <w:b w:val="1"/>
                    <w:bCs w:val="1"/>
                    <w:sz w:val="20"/>
                    <w:szCs w:val="20"/>
                    <w:lang w:val="en-GB"/>
                  </w:rPr>
                  <w:t>PO</w:t>
                </w:r>
                <w:r w:rsidRPr="550562FF" w:rsidR="58E1FFC2">
                  <w:rPr>
                    <w:b w:val="1"/>
                    <w:bCs w:val="1"/>
                    <w:sz w:val="20"/>
                    <w:szCs w:val="20"/>
                    <w:lang w:val="en-GB"/>
                  </w:rPr>
                  <w:t xml:space="preserve"> </w:t>
                </w:r>
                <w:r w:rsidRPr="550562FF" w:rsidR="0028739B">
                  <w:rPr>
                    <w:b w:val="1"/>
                    <w:bCs w:val="1"/>
                    <w:sz w:val="20"/>
                    <w:szCs w:val="20"/>
                    <w:lang w:val="en-GB"/>
                  </w:rPr>
                  <w:t>7</w:t>
                </w:r>
                <w:r w:rsidRPr="550562FF" w:rsidR="6EB407CC">
                  <w:rPr>
                    <w:b w:val="1"/>
                    <w:bCs w:val="1"/>
                    <w:sz w:val="20"/>
                    <w:szCs w:val="20"/>
                    <w:lang w:val="en-GB"/>
                  </w:rPr>
                  <w:t>:</w:t>
                </w:r>
                <w:r w:rsidRPr="550562FF" w:rsidR="0028739B">
                  <w:rPr>
                    <w:b w:val="1"/>
                    <w:bCs w:val="1"/>
                    <w:sz w:val="20"/>
                    <w:szCs w:val="20"/>
                    <w:lang w:val="en-GB"/>
                  </w:rPr>
                  <w:t xml:space="preserve"> Improved public services</w:t>
                </w:r>
              </w:p>
              <w:p w:rsidRPr="001755C3" w:rsidR="005B347B" w:rsidP="004211BB" w:rsidRDefault="005B347B" w14:paraId="42A14173" w14:textId="108842C0">
                <w:pPr>
                  <w:rPr>
                    <w:lang w:val="en-GB"/>
                  </w:rPr>
                </w:pPr>
              </w:p>
            </w:tc>
          </w:tr>
          <w:tr w:rsidRPr="001755C3" w:rsidR="004211BB" w:rsidTr="2870F7BC" w14:paraId="7D79A3E6" w14:textId="77777777">
            <w:tc>
              <w:tcPr>
                <w:tcW w:w="3126" w:type="dxa"/>
                <w:shd w:val="clear" w:color="auto" w:fill="D9D9D9" w:themeFill="background1" w:themeFillShade="D9"/>
                <w:tcMar/>
              </w:tcPr>
              <w:p w:rsidRPr="001755C3" w:rsidR="004211BB" w:rsidP="2870F7BC" w:rsidRDefault="004211BB" w14:paraId="1E42B9AE" w14:textId="362C6321">
                <w:pPr>
                  <w:spacing w:after="160" w:line="259" w:lineRule="auto"/>
                  <w:rPr>
                    <w:b w:val="1"/>
                    <w:bCs w:val="1"/>
                    <w:lang w:val="en-GB"/>
                  </w:rPr>
                </w:pPr>
                <w:r w:rsidRPr="2870F7BC" w:rsidR="6EB158F8">
                  <w:rPr>
                    <w:b w:val="1"/>
                    <w:bCs w:val="1"/>
                    <w:lang w:val="en-GB"/>
                  </w:rPr>
                  <w:t>What are the main results your project will achieve?</w:t>
                </w:r>
                <w:r w:rsidRPr="2870F7BC" w:rsidR="6EB158F8">
                  <w:rPr>
                    <w:b w:val="1"/>
                    <w:bCs w:val="1"/>
                    <w:lang w:val="en-GB"/>
                  </w:rPr>
                  <w:t xml:space="preserve"> </w:t>
                </w:r>
              </w:p>
            </w:tc>
            <w:tc>
              <w:tcPr>
                <w:tcW w:w="6502" w:type="dxa"/>
                <w:tcMar/>
              </w:tcPr>
              <w:p w:rsidRPr="001755C3" w:rsidR="00527EBD" w:rsidP="004211BB" w:rsidRDefault="00527EBD" w14:paraId="4B021F2F" w14:textId="77777777">
                <w:pPr>
                  <w:spacing w:after="160" w:line="259" w:lineRule="auto"/>
                  <w:rPr>
                    <w:lang w:val="en-GB"/>
                  </w:rPr>
                </w:pPr>
              </w:p>
              <w:p w:rsidRPr="001755C3" w:rsidR="004211BB" w:rsidP="2870F7BC" w:rsidRDefault="004211BB" w14:paraId="066C22A4" w14:textId="77777777">
                <w:pPr>
                  <w:pStyle w:val="Normal"/>
                  <w:spacing w:after="160" w:line="259" w:lineRule="auto"/>
                  <w:rPr>
                    <w:lang w:val="en-GB"/>
                  </w:rPr>
                </w:pPr>
              </w:p>
            </w:tc>
          </w:tr>
          <w:tr w:rsidRPr="001755C3" w:rsidR="004211BB" w:rsidTr="2870F7BC" w14:paraId="3EC108DC" w14:textId="77777777">
            <w:tc>
              <w:tcPr>
                <w:tcW w:w="3126" w:type="dxa"/>
                <w:shd w:val="clear" w:color="auto" w:fill="D9D9D9" w:themeFill="background1" w:themeFillShade="D9"/>
                <w:tcMar/>
              </w:tcPr>
              <w:p w:rsidRPr="001755C3" w:rsidR="004211BB" w:rsidP="2870F7BC" w:rsidRDefault="004211BB" w14:paraId="3E91A2D8" w14:textId="085A284A">
                <w:pPr>
                  <w:spacing w:after="160" w:line="259" w:lineRule="auto"/>
                  <w:rPr>
                    <w:b w:val="1"/>
                    <w:bCs w:val="1"/>
                    <w:lang w:val="en-GB"/>
                  </w:rPr>
                </w:pPr>
                <w:r w:rsidRPr="2870F7BC" w:rsidR="6EB158F8">
                  <w:rPr>
                    <w:b w:val="1"/>
                    <w:bCs w:val="1"/>
                    <w:lang w:val="en-GB"/>
                  </w:rPr>
                  <w:t>What is the common cross-border challenge that the project will address?</w:t>
                </w:r>
                <w:r w:rsidRPr="2870F7BC" w:rsidR="6EB158F8">
                  <w:rPr>
                    <w:b w:val="1"/>
                    <w:bCs w:val="1"/>
                    <w:lang w:val="en-GB"/>
                  </w:rPr>
                  <w:t xml:space="preserve"> </w:t>
                </w:r>
              </w:p>
            </w:tc>
            <w:tc>
              <w:tcPr>
                <w:tcW w:w="6502" w:type="dxa"/>
                <w:tcMar/>
              </w:tcPr>
              <w:p w:rsidRPr="001755C3" w:rsidR="004211BB" w:rsidP="004211BB" w:rsidRDefault="004211BB" w14:paraId="74210EB5" w14:textId="77777777">
                <w:pPr>
                  <w:spacing w:after="160" w:line="259" w:lineRule="auto"/>
                  <w:rPr>
                    <w:lang w:val="en-GB"/>
                  </w:rPr>
                </w:pPr>
              </w:p>
              <w:p w:rsidRPr="001755C3" w:rsidR="004211BB" w:rsidP="004211BB" w:rsidRDefault="004211BB" w14:paraId="333E3894" w14:textId="77777777">
                <w:pPr>
                  <w:spacing w:after="160" w:line="259" w:lineRule="auto"/>
                  <w:rPr>
                    <w:lang w:val="en-GB"/>
                  </w:rPr>
                </w:pPr>
              </w:p>
              <w:p w:rsidRPr="001755C3" w:rsidR="004211BB" w:rsidP="2870F7BC" w:rsidRDefault="004211BB" w14:paraId="6841C8CB" w14:textId="77777777">
                <w:pPr>
                  <w:pStyle w:val="Normal"/>
                  <w:spacing w:after="160" w:line="259" w:lineRule="auto"/>
                  <w:rPr>
                    <w:lang w:val="en-GB"/>
                  </w:rPr>
                </w:pPr>
              </w:p>
            </w:tc>
          </w:tr>
          <w:tr w:rsidRPr="001755C3" w:rsidR="004211BB" w:rsidTr="2870F7BC" w14:paraId="509E5C55" w14:textId="77777777">
            <w:tc>
              <w:tcPr>
                <w:tcW w:w="3126" w:type="dxa"/>
                <w:shd w:val="clear" w:color="auto" w:fill="D9D9D9" w:themeFill="background1" w:themeFillShade="D9"/>
                <w:tcMar/>
              </w:tcPr>
              <w:p w:rsidRPr="001755C3" w:rsidR="004211BB" w:rsidP="2870F7BC" w:rsidRDefault="004211BB" w14:paraId="0E7DB618" w14:textId="0A5E8D88">
                <w:pPr>
                  <w:spacing w:after="160" w:line="259" w:lineRule="auto"/>
                  <w:rPr>
                    <w:b w:val="1"/>
                    <w:bCs w:val="1"/>
                    <w:lang w:val="en-GB"/>
                  </w:rPr>
                </w:pPr>
                <w:r w:rsidRPr="2870F7BC" w:rsidR="6EB158F8">
                  <w:rPr>
                    <w:b w:val="1"/>
                    <w:bCs w:val="1"/>
                    <w:lang w:val="en-GB"/>
                  </w:rPr>
                  <w:t>Why is cross-border cooperation needed for addressing the challenge, and what added value will it bring?</w:t>
                </w:r>
              </w:p>
            </w:tc>
            <w:tc>
              <w:tcPr>
                <w:tcW w:w="6502" w:type="dxa"/>
                <w:tcMar/>
              </w:tcPr>
              <w:p w:rsidRPr="001755C3" w:rsidR="004211BB" w:rsidP="2870F7BC" w:rsidRDefault="004211BB" w14:paraId="2E74C460" w14:textId="77777777">
                <w:pPr>
                  <w:pStyle w:val="Normal"/>
                  <w:spacing w:after="160" w:line="259" w:lineRule="auto"/>
                  <w:rPr>
                    <w:lang w:val="en-GB"/>
                  </w:rPr>
                </w:pPr>
              </w:p>
            </w:tc>
          </w:tr>
          <w:tr w:rsidRPr="001755C3" w:rsidR="004211BB" w:rsidTr="2870F7BC" w14:paraId="09E6C846" w14:textId="77777777">
            <w:tc>
              <w:tcPr>
                <w:tcW w:w="3126" w:type="dxa"/>
                <w:shd w:val="clear" w:color="auto" w:fill="D9D9D9" w:themeFill="background1" w:themeFillShade="D9"/>
                <w:tcMar/>
              </w:tcPr>
              <w:p w:rsidRPr="001755C3" w:rsidR="004211BB" w:rsidP="50FA7FB7" w:rsidRDefault="00CC6E10" w14:paraId="66491154" w14:textId="358BCE6F">
                <w:pPr>
                  <w:spacing w:after="160" w:line="259" w:lineRule="auto"/>
                  <w:rPr>
                    <w:b w:val="1"/>
                    <w:bCs w:val="1"/>
                    <w:lang w:val="en-GB"/>
                  </w:rPr>
                </w:pPr>
                <w:r w:rsidRPr="50FA7FB7" w:rsidR="00CC6E10">
                  <w:rPr>
                    <w:b w:val="1"/>
                    <w:bCs w:val="1"/>
                    <w:lang w:val="en-GB"/>
                  </w:rPr>
                  <w:t>D</w:t>
                </w:r>
                <w:r w:rsidRPr="50FA7FB7" w:rsidR="00773B83">
                  <w:rPr>
                    <w:b w:val="1"/>
                    <w:bCs w:val="1"/>
                    <w:lang w:val="en-GB"/>
                  </w:rPr>
                  <w:t>escri</w:t>
                </w:r>
                <w:r w:rsidRPr="50FA7FB7" w:rsidR="00CC6E10">
                  <w:rPr>
                    <w:b w:val="1"/>
                    <w:bCs w:val="1"/>
                    <w:lang w:val="en-GB"/>
                  </w:rPr>
                  <w:t>be shortly</w:t>
                </w:r>
                <w:r w:rsidRPr="50FA7FB7" w:rsidR="00773B83">
                  <w:rPr>
                    <w:b w:val="1"/>
                    <w:bCs w:val="1"/>
                    <w:lang w:val="en-GB"/>
                  </w:rPr>
                  <w:t xml:space="preserve"> </w:t>
                </w:r>
                <w:r w:rsidRPr="50FA7FB7" w:rsidR="00CC6E10">
                  <w:rPr>
                    <w:b w:val="1"/>
                    <w:bCs w:val="1"/>
                    <w:lang w:val="en-GB"/>
                  </w:rPr>
                  <w:t>the</w:t>
                </w:r>
                <w:r w:rsidRPr="50FA7FB7" w:rsidR="00773B83">
                  <w:rPr>
                    <w:b w:val="1"/>
                    <w:bCs w:val="1"/>
                    <w:lang w:val="en-GB"/>
                  </w:rPr>
                  <w:t xml:space="preserve"> project logic</w:t>
                </w:r>
                <w:r w:rsidRPr="50FA7FB7" w:rsidR="00CC6E10">
                  <w:rPr>
                    <w:b w:val="1"/>
                    <w:bCs w:val="1"/>
                    <w:lang w:val="en-GB"/>
                  </w:rPr>
                  <w:t>.</w:t>
                </w:r>
                <w:r w:rsidRPr="50FA7FB7" w:rsidR="004211BB">
                  <w:rPr>
                    <w:b w:val="1"/>
                    <w:bCs w:val="1"/>
                    <w:lang w:val="en-GB"/>
                  </w:rPr>
                  <w:t xml:space="preserve"> </w:t>
                </w:r>
                <w:r w:rsidRPr="50FA7FB7" w:rsidR="006D1D8C">
                  <w:rPr>
                    <w:b w:val="1"/>
                    <w:bCs w:val="1"/>
                    <w:lang w:val="en-GB"/>
                  </w:rPr>
                  <w:t xml:space="preserve">What kind of </w:t>
                </w:r>
                <w:r w:rsidRPr="50FA7FB7" w:rsidR="00535BD9">
                  <w:rPr>
                    <w:b w:val="1"/>
                    <w:bCs w:val="1"/>
                    <w:lang w:val="en-GB"/>
                  </w:rPr>
                  <w:t xml:space="preserve">main </w:t>
                </w:r>
                <w:r w:rsidRPr="50FA7FB7" w:rsidR="006D1D8C">
                  <w:rPr>
                    <w:b w:val="1"/>
                    <w:bCs w:val="1"/>
                    <w:lang w:val="en-GB"/>
                  </w:rPr>
                  <w:t xml:space="preserve">activities will </w:t>
                </w:r>
                <w:r w:rsidRPr="50FA7FB7" w:rsidR="00FB43BF">
                  <w:rPr>
                    <w:b w:val="1"/>
                    <w:bCs w:val="1"/>
                    <w:lang w:val="en-GB"/>
                  </w:rPr>
                  <w:t xml:space="preserve">be </w:t>
                </w:r>
                <w:r w:rsidRPr="50FA7FB7" w:rsidR="00535BD9">
                  <w:rPr>
                    <w:b w:val="1"/>
                    <w:bCs w:val="1"/>
                    <w:lang w:val="en-GB"/>
                  </w:rPr>
                  <w:t>carried out</w:t>
                </w:r>
                <w:r w:rsidRPr="50FA7FB7" w:rsidR="00FB43BF">
                  <w:rPr>
                    <w:b w:val="1"/>
                    <w:bCs w:val="1"/>
                    <w:lang w:val="en-GB"/>
                  </w:rPr>
                  <w:t xml:space="preserve"> to achieve the results</w:t>
                </w:r>
                <w:r w:rsidRPr="50FA7FB7" w:rsidR="00535BD9">
                  <w:rPr>
                    <w:b w:val="1"/>
                    <w:bCs w:val="1"/>
                    <w:lang w:val="en-GB"/>
                  </w:rPr>
                  <w:t>?</w:t>
                </w:r>
              </w:p>
            </w:tc>
            <w:tc>
              <w:tcPr>
                <w:tcW w:w="6502" w:type="dxa"/>
                <w:tcMar/>
              </w:tcPr>
              <w:p w:rsidRPr="001755C3" w:rsidR="004211BB" w:rsidP="004211BB" w:rsidRDefault="004211BB" w14:paraId="1C2AA54D" w14:textId="77777777">
                <w:pPr>
                  <w:spacing w:after="160" w:line="259" w:lineRule="auto"/>
                  <w:rPr>
                    <w:lang w:val="en-GB"/>
                  </w:rPr>
                </w:pPr>
              </w:p>
              <w:p w:rsidRPr="001755C3" w:rsidR="004211BB" w:rsidP="004211BB" w:rsidRDefault="004211BB" w14:paraId="2B143006" w14:textId="77777777">
                <w:pPr>
                  <w:spacing w:after="160" w:line="259" w:lineRule="auto"/>
                  <w:rPr>
                    <w:lang w:val="en-GB"/>
                  </w:rPr>
                </w:pPr>
              </w:p>
              <w:p w:rsidRPr="001755C3" w:rsidR="004211BB" w:rsidP="004211BB" w:rsidRDefault="004211BB" w14:paraId="408320BC" w14:textId="77777777">
                <w:pPr>
                  <w:spacing w:after="160" w:line="259" w:lineRule="auto"/>
                  <w:rPr>
                    <w:lang w:val="en-GB"/>
                  </w:rPr>
                </w:pPr>
              </w:p>
              <w:p w:rsidRPr="001755C3" w:rsidR="00637F06" w:rsidP="50FA7FB7" w:rsidRDefault="00637F06" w14:paraId="1822CB87" w14:textId="5E0D55AB">
                <w:pPr>
                  <w:pStyle w:val="Normal"/>
                  <w:spacing w:after="160" w:line="259" w:lineRule="auto"/>
                  <w:rPr>
                    <w:lang w:val="en-GB"/>
                  </w:rPr>
                </w:pPr>
              </w:p>
            </w:tc>
          </w:tr>
          <w:tr w:rsidRPr="001755C3" w:rsidR="004211BB" w:rsidTr="2870F7BC" w14:paraId="77E66683" w14:textId="77777777">
            <w:tc>
              <w:tcPr>
                <w:tcW w:w="3126" w:type="dxa"/>
                <w:shd w:val="clear" w:color="auto" w:fill="D9D9D9" w:themeFill="background1" w:themeFillShade="D9"/>
                <w:tcMar/>
              </w:tcPr>
              <w:p w:rsidRPr="001755C3" w:rsidR="004211BB" w:rsidP="0F4E63CA" w:rsidRDefault="008C0F51" w14:paraId="759DCAD1" w14:textId="2A5856EE">
                <w:pPr>
                  <w:spacing w:after="160" w:line="259" w:lineRule="auto"/>
                  <w:rPr>
                    <w:b w:val="1"/>
                    <w:bCs w:val="1"/>
                    <w:lang w:val="en-GB"/>
                  </w:rPr>
                </w:pPr>
                <w:r w:rsidRPr="0F4E63CA" w:rsidR="14BC4B8B">
                  <w:rPr>
                    <w:b w:val="1"/>
                    <w:bCs w:val="1"/>
                    <w:lang w:val="en-GB"/>
                  </w:rPr>
                  <w:t>Potential Lead Partner</w:t>
                </w:r>
                <w:r w:rsidRPr="0F4E63CA" w:rsidR="73D52317">
                  <w:rPr>
                    <w:b w:val="1"/>
                    <w:bCs w:val="1"/>
                    <w:lang w:val="en-GB"/>
                  </w:rPr>
                  <w:t xml:space="preserve"> organisation</w:t>
                </w:r>
              </w:p>
            </w:tc>
            <w:tc>
              <w:tcPr>
                <w:tcW w:w="6502" w:type="dxa"/>
                <w:tcMar/>
              </w:tcPr>
              <w:p w:rsidR="004211BB" w:rsidP="004211BB" w:rsidRDefault="004211BB" w14:paraId="44240A14" w14:textId="77777777">
                <w:pPr>
                  <w:spacing w:after="160" w:line="259" w:lineRule="auto"/>
                  <w:rPr>
                    <w:lang w:val="en-GB"/>
                  </w:rPr>
                </w:pPr>
              </w:p>
              <w:p w:rsidRPr="001755C3" w:rsidR="000F72FE" w:rsidP="004211BB" w:rsidRDefault="000F72FE" w14:paraId="2EEA91C1" w14:textId="3DF03B69">
                <w:pPr>
                  <w:spacing w:after="160" w:line="259" w:lineRule="auto"/>
                  <w:rPr>
                    <w:lang w:val="en-GB"/>
                  </w:rPr>
                </w:pPr>
              </w:p>
            </w:tc>
          </w:tr>
          <w:tr w:rsidRPr="001755C3" w:rsidR="004211BB" w:rsidTr="2870F7BC" w14:paraId="48E07EA4" w14:textId="77777777">
            <w:tc>
              <w:tcPr>
                <w:tcW w:w="3126" w:type="dxa"/>
                <w:shd w:val="clear" w:color="auto" w:fill="D9D9D9" w:themeFill="background1" w:themeFillShade="D9"/>
                <w:tcMar/>
              </w:tcPr>
              <w:p w:rsidRPr="001755C3" w:rsidR="004211BB" w:rsidP="004211BB" w:rsidRDefault="003619E0" w14:paraId="5CF7A1C7" w14:textId="4E2E9AA4">
                <w:pPr>
                  <w:spacing w:after="160" w:line="259" w:lineRule="auto"/>
                  <w:rPr>
                    <w:b/>
                    <w:lang w:val="en-GB"/>
                  </w:rPr>
                </w:pPr>
                <w:r>
                  <w:rPr>
                    <w:b/>
                    <w:lang w:val="en-GB"/>
                  </w:rPr>
                  <w:t xml:space="preserve">Potential </w:t>
                </w:r>
                <w:r w:rsidR="008C0F51">
                  <w:rPr>
                    <w:b/>
                    <w:lang w:val="en-GB"/>
                  </w:rPr>
                  <w:t>partner organisations</w:t>
                </w:r>
              </w:p>
            </w:tc>
            <w:tc>
              <w:tcPr>
                <w:tcW w:w="6502" w:type="dxa"/>
                <w:tcMar/>
              </w:tcPr>
              <w:p w:rsidRPr="001755C3" w:rsidR="004211BB" w:rsidP="004211BB" w:rsidRDefault="004211BB" w14:paraId="2306489B" w14:textId="77777777">
                <w:pPr>
                  <w:spacing w:after="160" w:line="259" w:lineRule="auto"/>
                  <w:rPr>
                    <w:lang w:val="en-GB"/>
                  </w:rPr>
                </w:pPr>
              </w:p>
              <w:p w:rsidRPr="001755C3" w:rsidR="004211BB" w:rsidP="004211BB" w:rsidRDefault="004211BB" w14:paraId="7D8DED96" w14:textId="77777777">
                <w:pPr>
                  <w:spacing w:after="160" w:line="259" w:lineRule="auto"/>
                  <w:rPr>
                    <w:lang w:val="en-GB"/>
                  </w:rPr>
                </w:pPr>
                <w:r w:rsidRPr="001755C3">
                  <w:rPr>
                    <w:lang w:val="en-GB"/>
                  </w:rPr>
                  <w:tab/>
                </w:r>
              </w:p>
            </w:tc>
          </w:tr>
          <w:tr w:rsidRPr="001755C3" w:rsidR="004211BB" w:rsidTr="2870F7BC" w14:paraId="53FD570D" w14:textId="77777777">
            <w:tc>
              <w:tcPr>
                <w:tcW w:w="3126" w:type="dxa"/>
                <w:shd w:val="clear" w:color="auto" w:fill="D9D9D9" w:themeFill="background1" w:themeFillShade="D9"/>
                <w:tcMar/>
              </w:tcPr>
              <w:p w:rsidRPr="001755C3" w:rsidR="004211BB" w:rsidP="004211BB" w:rsidRDefault="00105C7E" w14:paraId="4F64B8B1" w14:textId="41D69D6E">
                <w:pPr>
                  <w:spacing w:after="160" w:line="259" w:lineRule="auto"/>
                  <w:rPr>
                    <w:b/>
                    <w:lang w:val="en-GB"/>
                  </w:rPr>
                </w:pPr>
                <w:r>
                  <w:rPr>
                    <w:b/>
                    <w:lang w:val="en-GB"/>
                  </w:rPr>
                  <w:t>Estimated budget</w:t>
                </w:r>
                <w:r w:rsidRPr="001755C3" w:rsidR="004211BB">
                  <w:rPr>
                    <w:b/>
                    <w:lang w:val="en-GB"/>
                  </w:rPr>
                  <w:t xml:space="preserve"> </w:t>
                </w:r>
                <w:r w:rsidR="002A11E4">
                  <w:rPr>
                    <w:b/>
                    <w:lang w:val="en-GB"/>
                  </w:rPr>
                  <w:t>(</w:t>
                </w:r>
                <w:r w:rsidR="00A775A6">
                  <w:rPr>
                    <w:b/>
                    <w:lang w:val="en-GB"/>
                  </w:rPr>
                  <w:t>€</w:t>
                </w:r>
                <w:r w:rsidR="002A11E4">
                  <w:rPr>
                    <w:b/>
                    <w:lang w:val="en-GB"/>
                  </w:rPr>
                  <w:t>)</w:t>
                </w:r>
              </w:p>
            </w:tc>
            <w:tc>
              <w:tcPr>
                <w:tcW w:w="6502" w:type="dxa"/>
                <w:tcMar/>
              </w:tcPr>
              <w:p w:rsidR="004211BB" w:rsidP="004211BB" w:rsidRDefault="004211BB" w14:paraId="3FF6F986" w14:textId="77777777">
                <w:pPr>
                  <w:spacing w:after="160" w:line="259" w:lineRule="auto"/>
                  <w:rPr>
                    <w:lang w:val="en-GB"/>
                  </w:rPr>
                </w:pPr>
              </w:p>
              <w:p w:rsidRPr="001755C3" w:rsidR="000F72FE" w:rsidP="004211BB" w:rsidRDefault="000F72FE" w14:paraId="3F08E9C7" w14:textId="1ABF8250">
                <w:pPr>
                  <w:spacing w:after="160" w:line="259" w:lineRule="auto"/>
                  <w:rPr>
                    <w:lang w:val="en-GB"/>
                  </w:rPr>
                </w:pPr>
              </w:p>
            </w:tc>
          </w:tr>
          <w:tr w:rsidRPr="001755C3" w:rsidR="004211BB" w:rsidTr="2870F7BC" w14:paraId="0EAAAF9C" w14:textId="77777777">
            <w:tc>
              <w:tcPr>
                <w:tcW w:w="3126" w:type="dxa"/>
                <w:shd w:val="clear" w:color="auto" w:fill="D9D9D9" w:themeFill="background1" w:themeFillShade="D9"/>
                <w:tcMar/>
              </w:tcPr>
              <w:p w:rsidRPr="001755C3" w:rsidR="004211BB" w:rsidP="004211BB" w:rsidRDefault="00405B1C" w14:paraId="39016CCF" w14:textId="6A654A81">
                <w:pPr>
                  <w:spacing w:after="160" w:line="259" w:lineRule="auto"/>
                  <w:rPr>
                    <w:b/>
                    <w:lang w:val="en-GB"/>
                  </w:rPr>
                </w:pPr>
                <w:r>
                  <w:rPr>
                    <w:b/>
                    <w:lang w:val="en-GB"/>
                  </w:rPr>
                  <w:t>Project duration (months)</w:t>
                </w:r>
              </w:p>
              <w:p w:rsidRPr="001755C3" w:rsidR="004211BB" w:rsidP="004211BB" w:rsidRDefault="004211BB" w14:paraId="06B807EF" w14:textId="77777777">
                <w:pPr>
                  <w:spacing w:after="160" w:line="259" w:lineRule="auto"/>
                  <w:rPr>
                    <w:b/>
                    <w:lang w:val="en-GB"/>
                  </w:rPr>
                </w:pPr>
              </w:p>
            </w:tc>
            <w:tc>
              <w:tcPr>
                <w:tcW w:w="6502" w:type="dxa"/>
                <w:tcMar/>
              </w:tcPr>
              <w:p w:rsidRPr="001755C3" w:rsidR="004211BB" w:rsidP="004211BB" w:rsidRDefault="004211BB" w14:paraId="5D152148" w14:textId="77777777">
                <w:pPr>
                  <w:spacing w:after="160" w:line="259" w:lineRule="auto"/>
                  <w:rPr>
                    <w:lang w:val="en-GB"/>
                  </w:rPr>
                </w:pPr>
              </w:p>
            </w:tc>
          </w:tr>
          <w:tr w:rsidRPr="001755C3" w:rsidR="004211BB" w:rsidTr="2870F7BC" w14:paraId="5A32FCF5" w14:textId="77777777">
            <w:trPr>
              <w:trHeight w:val="2866"/>
            </w:trPr>
            <w:tc>
              <w:tcPr>
                <w:tcW w:w="3126" w:type="dxa"/>
                <w:shd w:val="clear" w:color="auto" w:fill="D9D9D9" w:themeFill="background1" w:themeFillShade="D9"/>
                <w:tcMar/>
              </w:tcPr>
              <w:p w:rsidRPr="001755C3" w:rsidR="004211BB" w:rsidP="004211BB" w:rsidRDefault="004211BB" w14:paraId="544C64E9" w14:textId="592C65E7">
                <w:pPr>
                  <w:spacing w:after="160" w:line="259" w:lineRule="auto"/>
                  <w:rPr>
                    <w:b/>
                    <w:lang w:val="en-GB"/>
                  </w:rPr>
                </w:pPr>
                <w:r w:rsidRPr="001755C3">
                  <w:rPr>
                    <w:b/>
                    <w:lang w:val="en-GB"/>
                  </w:rPr>
                  <w:t>C</w:t>
                </w:r>
                <w:r w:rsidR="00105C7E">
                  <w:rPr>
                    <w:b/>
                    <w:lang w:val="en-GB"/>
                  </w:rPr>
                  <w:t>ontact information</w:t>
                </w:r>
              </w:p>
            </w:tc>
            <w:tc>
              <w:tcPr>
                <w:tcW w:w="6502" w:type="dxa"/>
                <w:tcMar/>
              </w:tcPr>
              <w:p w:rsidRPr="001755C3" w:rsidR="004211BB" w:rsidP="004211BB" w:rsidRDefault="004211BB" w14:paraId="379B41AB" w14:textId="77777777">
                <w:pPr>
                  <w:spacing w:after="160" w:line="259" w:lineRule="auto"/>
                  <w:rPr>
                    <w:lang w:val="en-GB"/>
                  </w:rPr>
                </w:pPr>
              </w:p>
            </w:tc>
          </w:tr>
        </w:tbl>
        <w:p w:rsidRPr="001755C3" w:rsidR="004211BB" w:rsidP="004211BB" w:rsidRDefault="004211BB" w14:paraId="2F8B6ED2" w14:textId="61A926E5">
          <w:pPr>
            <w:rPr>
              <w:lang w:val="en-GB"/>
            </w:rPr>
          </w:pPr>
          <w:r w:rsidRPr="0F4E63CA" w:rsidR="4645556D">
            <w:rPr>
              <w:lang w:val="en-GB"/>
            </w:rPr>
            <w:t xml:space="preserve">The filled-in form </w:t>
          </w:r>
          <w:r w:rsidRPr="0F4E63CA" w:rsidR="6F179792">
            <w:rPr>
              <w:lang w:val="en-GB"/>
            </w:rPr>
            <w:t>should</w:t>
          </w:r>
          <w:r w:rsidRPr="0F4E63CA" w:rsidR="4645556D">
            <w:rPr>
              <w:lang w:val="en-GB"/>
            </w:rPr>
            <w:t xml:space="preserve"> be sent to the</w:t>
          </w:r>
          <w:r w:rsidRPr="0F4E63CA" w:rsidR="47EBA462">
            <w:rPr>
              <w:lang w:val="en-GB"/>
            </w:rPr>
            <w:t xml:space="preserve"> relevant</w:t>
          </w:r>
          <w:r w:rsidRPr="0F4E63CA" w:rsidR="4645556D">
            <w:rPr>
              <w:lang w:val="en-GB"/>
            </w:rPr>
            <w:t xml:space="preserve"> project manager</w:t>
          </w:r>
          <w:r w:rsidRPr="0F4E63CA" w:rsidR="1925498A">
            <w:rPr>
              <w:lang w:val="en-GB"/>
            </w:rPr>
            <w:t xml:space="preserve"> for initial feedback</w:t>
          </w:r>
          <w:r w:rsidRPr="0F4E63CA" w:rsidR="4645556D">
            <w:rPr>
              <w:lang w:val="en-GB"/>
            </w:rPr>
            <w:t>:</w:t>
          </w:r>
        </w:p>
        <w:p w:rsidRPr="001755C3" w:rsidR="00BB09F6" w:rsidP="550562FF" w:rsidRDefault="00856B90" w14:paraId="3EE86463" w14:textId="0FE515BB">
          <w:pPr>
            <w:pStyle w:val="Normal"/>
            <w:rPr>
              <w:lang w:val="en-GB"/>
            </w:rPr>
          </w:pPr>
          <w:r w:rsidRPr="550562FF" w:rsidR="4645556D">
            <w:rPr>
              <w:lang w:val="en-GB"/>
            </w:rPr>
            <w:t>Ülari</w:t>
          </w:r>
          <w:r w:rsidRPr="550562FF" w:rsidR="4645556D">
            <w:rPr>
              <w:lang w:val="en-GB"/>
            </w:rPr>
            <w:t xml:space="preserve"> Alamets (POs 1 and 2) </w:t>
          </w:r>
          <w:hyperlink r:id="Rb9b6f26bfa0f4dd8">
            <w:r w:rsidRPr="550562FF" w:rsidR="4645556D">
              <w:rPr>
                <w:rStyle w:val="Hyperlink"/>
                <w:lang w:val="en-GB"/>
              </w:rPr>
              <w:t>ylari.alamets@centralbaltic.eu</w:t>
            </w:r>
          </w:hyperlink>
        </w:p>
        <w:p w:rsidRPr="001755C3" w:rsidR="00BB09F6" w:rsidP="550562FF" w:rsidRDefault="00856B90" w14:paraId="1FE67A39" w14:textId="573E3CC3">
          <w:pPr>
            <w:pStyle w:val="Normal"/>
            <w:rPr>
              <w:lang w:val="en-GB"/>
            </w:rPr>
          </w:pPr>
          <w:r w:rsidRPr="0F4E63CA" w:rsidR="4645556D">
            <w:rPr>
              <w:lang w:val="en-GB"/>
            </w:rPr>
            <w:t>Samu Numminen (POs 3</w:t>
          </w:r>
          <w:r w:rsidRPr="0F4E63CA" w:rsidR="7550A55E">
            <w:rPr>
              <w:lang w:val="en-GB"/>
            </w:rPr>
            <w:t xml:space="preserve">, 4 and </w:t>
          </w:r>
          <w:r w:rsidRPr="0F4E63CA" w:rsidR="4645556D">
            <w:rPr>
              <w:lang w:val="en-GB"/>
            </w:rPr>
            <w:t xml:space="preserve">5) </w:t>
          </w:r>
          <w:hyperlink r:id="Rf37e1bd85081485f">
            <w:r w:rsidRPr="0F4E63CA" w:rsidR="4645556D">
              <w:rPr>
                <w:rStyle w:val="Hyperlink"/>
                <w:lang w:val="en-GB"/>
              </w:rPr>
              <w:t>samu.numminen@centralbaltic.eu</w:t>
            </w:r>
          </w:hyperlink>
        </w:p>
        <w:p w:rsidRPr="001755C3" w:rsidR="00BB09F6" w:rsidP="550562FF" w:rsidRDefault="00856B90" w14:paraId="6E3EB1C4" w14:textId="7A6269CF">
          <w:pPr>
            <w:pStyle w:val="Normal"/>
            <w:rPr>
              <w:lang w:val="en-GB"/>
            </w:rPr>
          </w:pPr>
          <w:r w:rsidRPr="2870F7BC" w:rsidR="4645556D">
            <w:rPr>
              <w:lang w:val="en-GB"/>
            </w:rPr>
            <w:t xml:space="preserve">Laura </w:t>
          </w:r>
          <w:proofErr w:type="spellStart"/>
          <w:r w:rsidRPr="2870F7BC" w:rsidR="4645556D">
            <w:rPr>
              <w:lang w:val="en-GB"/>
            </w:rPr>
            <w:t>Cunska</w:t>
          </w:r>
          <w:proofErr w:type="spellEnd"/>
          <w:r w:rsidRPr="2870F7BC" w:rsidR="4645556D">
            <w:rPr>
              <w:lang w:val="en-GB"/>
            </w:rPr>
            <w:t xml:space="preserve">-Aboma (PO 6) </w:t>
          </w:r>
          <w:hyperlink r:id="R1271c99ca3e845fc">
            <w:r w:rsidRPr="2870F7BC" w:rsidR="4645556D">
              <w:rPr>
                <w:rStyle w:val="Hyperlink"/>
                <w:lang w:val="en-GB"/>
              </w:rPr>
              <w:t>laura.cunska-aboma@cen</w:t>
            </w:r>
            <w:r w:rsidRPr="2870F7BC" w:rsidR="20155ED6">
              <w:rPr>
                <w:rStyle w:val="Hyperlink"/>
                <w:lang w:val="en-GB"/>
              </w:rPr>
              <w:t>t</w:t>
            </w:r>
            <w:r w:rsidRPr="2870F7BC" w:rsidR="4645556D">
              <w:rPr>
                <w:rStyle w:val="Hyperlink"/>
                <w:lang w:val="en-GB"/>
              </w:rPr>
              <w:t>ralbaltic.eu</w:t>
            </w:r>
          </w:hyperlink>
        </w:p>
        <w:p w:rsidRPr="001755C3" w:rsidR="00BB09F6" w:rsidP="550562FF" w:rsidRDefault="00856B90" w14:paraId="4DE37916" w14:textId="2FFE88A6">
          <w:pPr>
            <w:pStyle w:val="Normal"/>
            <w:rPr>
              <w:lang w:val="en-GB"/>
            </w:rPr>
          </w:pPr>
          <w:r w:rsidRPr="0F4E63CA" w:rsidR="4645556D">
            <w:rPr>
              <w:lang w:val="en-GB"/>
            </w:rPr>
            <w:t xml:space="preserve">Normunds </w:t>
          </w:r>
          <w:proofErr w:type="spellStart"/>
          <w:r w:rsidRPr="0F4E63CA" w:rsidR="4645556D">
            <w:rPr>
              <w:lang w:val="en-GB"/>
            </w:rPr>
            <w:t>Strautmanis</w:t>
          </w:r>
          <w:proofErr w:type="spellEnd"/>
          <w:r w:rsidRPr="0F4E63CA" w:rsidR="4645556D">
            <w:rPr>
              <w:lang w:val="en-GB"/>
            </w:rPr>
            <w:t xml:space="preserve"> (PO 7) </w:t>
          </w:r>
          <w:hyperlink r:id="Rfa8f7d2d7a4744db">
            <w:r w:rsidRPr="0F4E63CA" w:rsidR="4645556D">
              <w:rPr>
                <w:rStyle w:val="Hyperlink"/>
                <w:lang w:val="en-GB"/>
              </w:rPr>
              <w:t>normunds.strautmanis@centralbaltic.eu</w:t>
            </w:r>
          </w:hyperlink>
        </w:p>
        <w:p w:rsidR="1845EF74" w:rsidP="0F4E63CA" w:rsidRDefault="1845EF74" w14:paraId="7255CA63" w14:textId="64BA65F4">
          <w:pPr>
            <w:pStyle w:val="Normal"/>
            <w:rPr>
              <w:lang w:val="en-GB"/>
            </w:rPr>
          </w:pPr>
          <w:r w:rsidRPr="0F4E63CA" w:rsidR="1845EF74">
            <w:rPr>
              <w:lang w:val="en-GB"/>
            </w:rPr>
            <w:t>Consultations on project ideas will be provided at a later stage, please follow our website</w:t>
          </w:r>
          <w:r w:rsidRPr="0F4E63CA" w:rsidR="24FDB2C4">
            <w:rPr>
              <w:lang w:val="en-GB"/>
            </w:rPr>
            <w:t xml:space="preserve"> at centralbaltic.eu for updates.</w:t>
          </w:r>
        </w:p>
      </w:sdtContent>
    </w:sdt>
    <w:sectPr w:rsidRPr="001755C3" w:rsidR="00BB09F6" w:rsidSect="00651C02">
      <w:headerReference w:type="default" r:id="rId9"/>
      <w:footerReference w:type="default" r:id="rId10"/>
      <w:footerReference w:type="first" r:id="rId11"/>
      <w:pgSz w:w="11906" w:h="16838" w:orient="portrait"/>
      <w:pgMar w:top="2259" w:right="1134" w:bottom="1417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6B90" w:rsidP="00E52752" w:rsidRDefault="00856B90" w14:paraId="0F3B45F7" w14:textId="77777777">
      <w:pPr>
        <w:spacing w:after="0" w:line="240" w:lineRule="auto"/>
      </w:pPr>
      <w:r>
        <w:separator/>
      </w:r>
    </w:p>
  </w:endnote>
  <w:endnote w:type="continuationSeparator" w:id="0">
    <w:p w:rsidR="00856B90" w:rsidP="00E52752" w:rsidRDefault="00856B90" w14:paraId="0EB4775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51C02" w:rsidRDefault="00B71759" w14:paraId="5293B46C" w14:textId="77777777">
    <w:pPr>
      <w:pStyle w:val="Footer"/>
    </w:pPr>
    <w:r w:rsidRPr="00651C02">
      <w:rPr>
        <w:noProof/>
      </w:rPr>
      <w:drawing>
        <wp:anchor distT="0" distB="0" distL="114300" distR="114300" simplePos="0" relativeHeight="251660800" behindDoc="0" locked="0" layoutInCell="1" allowOverlap="1" wp14:anchorId="5FE91C6C" wp14:editId="0CF43FA4">
          <wp:simplePos x="0" y="0"/>
          <wp:positionH relativeFrom="column">
            <wp:posOffset>-110490</wp:posOffset>
          </wp:positionH>
          <wp:positionV relativeFrom="paragraph">
            <wp:posOffset>-383540</wp:posOffset>
          </wp:positionV>
          <wp:extent cx="628650" cy="723265"/>
          <wp:effectExtent l="0" t="0" r="0" b="635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1C02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13A3958" wp14:editId="01B69261">
              <wp:simplePos x="0" y="0"/>
              <wp:positionH relativeFrom="margin">
                <wp:posOffset>-720725</wp:posOffset>
              </wp:positionH>
              <wp:positionV relativeFrom="page">
                <wp:posOffset>10611485</wp:posOffset>
              </wp:positionV>
              <wp:extent cx="7559675" cy="89535"/>
              <wp:effectExtent l="0" t="0" r="3175" b="5715"/>
              <wp:wrapNone/>
              <wp:docPr id="1" name="Suorakulmi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8953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Suorakulmio 6" style="position:absolute;margin-left:-56.75pt;margin-top:835.55pt;width:595.25pt;height:7.0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spid="_x0000_s1026" fillcolor="#a5bf3a [3208]" stroked="f" strokeweight="1pt" w14:anchorId="10AECA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"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6F12E3" w:rsidRDefault="006F12E3" w14:paraId="7291BAC7" w14:textId="77777777">
    <w:pPr>
      <w:pStyle w:val="Footer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41A498F" wp14:editId="0F84E73E">
              <wp:simplePos x="0" y="0"/>
              <wp:positionH relativeFrom="margin">
                <wp:posOffset>-721360</wp:posOffset>
              </wp:positionH>
              <wp:positionV relativeFrom="page">
                <wp:posOffset>10606405</wp:posOffset>
              </wp:positionV>
              <wp:extent cx="7560000" cy="90000"/>
              <wp:effectExtent l="0" t="0" r="3175" b="5715"/>
              <wp:wrapNone/>
              <wp:docPr id="6" name="Suorakulmi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000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Suorakulmio 6" style="position:absolute;margin-left:-56.8pt;margin-top:835.15pt;width:595.3pt;height:7.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spid="_x0000_s1026" fillcolor="#a5bf3a [3208]" stroked="f" strokeweight="1pt" w14:anchorId="2E1B90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6B90" w:rsidP="00E52752" w:rsidRDefault="00856B90" w14:paraId="2FE79A70" w14:textId="77777777">
      <w:pPr>
        <w:spacing w:after="0" w:line="240" w:lineRule="auto"/>
      </w:pPr>
      <w:r>
        <w:separator/>
      </w:r>
    </w:p>
  </w:footnote>
  <w:footnote w:type="continuationSeparator" w:id="0">
    <w:p w:rsidR="00856B90" w:rsidP="00E52752" w:rsidRDefault="00856B90" w14:paraId="595B5DA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71759" w:rsidP="00E52752" w:rsidRDefault="00987230" w14:paraId="0D728750" w14:textId="63B1E087">
    <w:pPr>
      <w:pStyle w:val="Header"/>
      <w:jc w:val="right"/>
    </w:pPr>
    <w:r>
      <w:rPr>
        <w:noProof/>
      </w:rPr>
      <w:drawing>
        <wp:anchor distT="0" distB="0" distL="0" distR="0" simplePos="0" relativeHeight="251664896" behindDoc="0" locked="0" layoutInCell="1" allowOverlap="1" wp14:anchorId="790345E8" wp14:editId="61FFB85B">
          <wp:simplePos x="0" y="0"/>
          <wp:positionH relativeFrom="column">
            <wp:posOffset>5176520</wp:posOffset>
          </wp:positionH>
          <wp:positionV relativeFrom="page">
            <wp:posOffset>508635</wp:posOffset>
          </wp:positionV>
          <wp:extent cx="693420" cy="57658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5765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1C02" w:rsidR="00B71759">
      <w:rPr>
        <w:noProof/>
      </w:rPr>
      <w:drawing>
        <wp:anchor distT="0" distB="0" distL="114300" distR="114300" simplePos="0" relativeHeight="251661824" behindDoc="0" locked="0" layoutInCell="1" allowOverlap="1" wp14:anchorId="6B39152B" wp14:editId="267B434A">
          <wp:simplePos x="0" y="0"/>
          <wp:positionH relativeFrom="column">
            <wp:posOffset>-24130</wp:posOffset>
          </wp:positionH>
          <wp:positionV relativeFrom="paragraph">
            <wp:posOffset>37465</wp:posOffset>
          </wp:positionV>
          <wp:extent cx="2179955" cy="485775"/>
          <wp:effectExtent l="0" t="0" r="0" b="9525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 logo JP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995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71759" w:rsidP="00E52752" w:rsidRDefault="00B71759" w14:paraId="7DBDAF8C" w14:textId="7443AF88">
    <w:pPr>
      <w:pStyle w:val="Header"/>
      <w:jc w:val="right"/>
    </w:pPr>
  </w:p>
  <w:p w:rsidR="00B71759" w:rsidP="00E52752" w:rsidRDefault="00B71759" w14:paraId="7104837E" w14:textId="42DE41D2">
    <w:pPr>
      <w:pStyle w:val="Header"/>
      <w:jc w:val="right"/>
    </w:pPr>
  </w:p>
  <w:p w:rsidR="00B71759" w:rsidP="00E52752" w:rsidRDefault="00B71759" w14:paraId="55357FDE" w14:textId="77777777">
    <w:pPr>
      <w:pStyle w:val="Header"/>
      <w:jc w:val="right"/>
    </w:pPr>
  </w:p>
  <w:p w:rsidR="00B71759" w:rsidP="00E52752" w:rsidRDefault="00B71759" w14:paraId="007754AC" w14:textId="6E177A9D">
    <w:pPr>
      <w:pStyle w:val="Header"/>
      <w:jc w:val="right"/>
    </w:pPr>
  </w:p>
  <w:p w:rsidR="00B71759" w:rsidP="00E52752" w:rsidRDefault="00B71759" w14:paraId="7CF808F9" w14:textId="77777777">
    <w:pPr>
      <w:pStyle w:val="Header"/>
      <w:jc w:val="right"/>
    </w:pPr>
  </w:p>
  <w:p w:rsidR="00B71759" w:rsidP="00CE3496" w:rsidRDefault="00CE3496" w14:paraId="527D2507" w14:textId="77777777">
    <w:pPr>
      <w:pStyle w:val="Header"/>
      <w:tabs>
        <w:tab w:val="left" w:pos="6663"/>
      </w:tabs>
    </w:pPr>
    <w:r>
      <w:tab/>
    </w:r>
    <w:r>
      <w:tab/>
    </w:r>
    <w:sdt>
      <w:sdtPr>
        <w:rPr>
          <w:color w:val="0014AD" w:themeColor="accent1"/>
        </w:rPr>
        <w:alias w:val="Publish Date"/>
        <w:tag w:val=""/>
        <w:id w:val="-683364841"/>
        <w:dataBinding w:prefixMappings="xmlns:ns0='http://schemas.microsoft.com/office/2006/coverPageProps' " w:xpath="/ns0:CoverPageProperties[1]/ns0:PublishDate[1]" w:storeItemID="{55AF091B-3C7A-41E3-B477-F2FDAA23CFDA}"/>
        <w:date>
          <w:dateFormat w:val="d.M.yyyy"/>
          <w:lid w:val="fi-FI"/>
          <w:storeMappedDataAs w:val="dateTime"/>
          <w:calendar w:val="gregorian"/>
        </w:date>
      </w:sdtPr>
      <w:sdtEndPr/>
      <w:sdtContent>
        <w:r w:rsidRPr="00CE3496">
          <w:rPr>
            <w:color w:val="0014AD" w:themeColor="accent1"/>
          </w:rPr>
          <w:t>Date</w:t>
        </w:r>
      </w:sdtContent>
    </w:sdt>
  </w:p>
  <w:p w:rsidR="00B71759" w:rsidP="00E52752" w:rsidRDefault="00B71759" w14:paraId="26026A91" w14:textId="77777777">
    <w:pPr>
      <w:pStyle w:val="Header"/>
      <w:jc w:val="right"/>
    </w:pPr>
  </w:p>
  <w:p w:rsidR="006F12E3" w:rsidP="00E52752" w:rsidRDefault="00651C02" w14:paraId="45BEFB2A" w14:textId="77777777">
    <w:pPr>
      <w:pStyle w:val="Header"/>
      <w:jc w:val="right"/>
    </w:pPr>
    <w:r w:rsidRPr="00651C02">
      <w:rPr>
        <w:noProof/>
      </w:rPr>
      <w:drawing>
        <wp:anchor distT="0" distB="0" distL="114300" distR="114300" simplePos="0" relativeHeight="251659776" behindDoc="1" locked="0" layoutInCell="1" allowOverlap="1" wp14:anchorId="536079E2" wp14:editId="3730A2FA">
          <wp:simplePos x="0" y="0"/>
          <wp:positionH relativeFrom="page">
            <wp:posOffset>6724650</wp:posOffset>
          </wp:positionH>
          <wp:positionV relativeFrom="page">
            <wp:posOffset>-9525</wp:posOffset>
          </wp:positionV>
          <wp:extent cx="1013098" cy="10512000"/>
          <wp:effectExtent l="0" t="0" r="0" b="3810"/>
          <wp:wrapNone/>
          <wp:docPr id="4" name="Kuva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B_word_bg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098" cy="105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BE09E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3EEF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B06D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A4A8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5422A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2264AF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8E6674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DFE014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795A1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C6C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9121713"/>
    <w:multiLevelType w:val="hybridMultilevel"/>
    <w:tmpl w:val="BEFC6D0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D4674"/>
    <w:multiLevelType w:val="hybridMultilevel"/>
    <w:tmpl w:val="CF36F480"/>
    <w:lvl w:ilvl="0" w:tplc="6F568E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86971"/>
    <w:multiLevelType w:val="hybridMultilevel"/>
    <w:tmpl w:val="BAA4DA38"/>
    <w:lvl w:ilvl="0" w:tplc="82B258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9E6069D2">
      <w:start w:val="1"/>
      <w:numFmt w:val="lowerLetter"/>
      <w:lvlText w:val="%3."/>
      <w:lvlJc w:val="right"/>
      <w:pPr>
        <w:ind w:left="2160" w:hanging="360"/>
      </w:pPr>
      <w:rPr>
        <w:rFonts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80F47E4"/>
    <w:multiLevelType w:val="hybridMultilevel"/>
    <w:tmpl w:val="8CF65158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8C21856"/>
    <w:multiLevelType w:val="multilevel"/>
    <w:tmpl w:val="ED2C369C"/>
    <w:styleLink w:val="Otsikot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15" w15:restartNumberingAfterBreak="0">
    <w:nsid w:val="39815709"/>
    <w:multiLevelType w:val="multilevel"/>
    <w:tmpl w:val="ED2C369C"/>
    <w:numStyleLink w:val="Otsikot"/>
  </w:abstractNum>
  <w:abstractNum w:abstractNumId="16" w15:restartNumberingAfterBreak="0">
    <w:nsid w:val="3D6503F3"/>
    <w:multiLevelType w:val="hybridMultilevel"/>
    <w:tmpl w:val="41D6F91E"/>
    <w:lvl w:ilvl="0" w:tplc="9E6069D2">
      <w:start w:val="1"/>
      <w:numFmt w:val="lowerLetter"/>
      <w:lvlText w:val="%1."/>
      <w:lvlJc w:val="righ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794368B"/>
    <w:multiLevelType w:val="hybridMultilevel"/>
    <w:tmpl w:val="343AE70E"/>
    <w:lvl w:ilvl="0" w:tplc="82B2588E">
      <w:start w:val="1"/>
      <w:numFmt w:val="bullet"/>
      <w:pStyle w:val="Bulletlis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A8F1FDF"/>
    <w:multiLevelType w:val="multilevel"/>
    <w:tmpl w:val="5780403A"/>
    <w:styleLink w:val="Otsikkonumeroill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20D5D"/>
    <w:multiLevelType w:val="hybridMultilevel"/>
    <w:tmpl w:val="936E6530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1AC6843"/>
    <w:multiLevelType w:val="hybridMultilevel"/>
    <w:tmpl w:val="40A20CDA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D7528F0"/>
    <w:multiLevelType w:val="hybridMultilevel"/>
    <w:tmpl w:val="891A0F9C"/>
    <w:lvl w:ilvl="0" w:tplc="6F568E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26204EF"/>
    <w:multiLevelType w:val="hybridMultilevel"/>
    <w:tmpl w:val="F37C9D26"/>
    <w:lvl w:ilvl="0" w:tplc="3AAE851C">
      <w:start w:val="1"/>
      <w:numFmt w:val="decimal"/>
      <w:pStyle w:val="Numberlis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BB5CD1"/>
    <w:multiLevelType w:val="hybridMultilevel"/>
    <w:tmpl w:val="12D85E42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BD773C9"/>
    <w:multiLevelType w:val="hybridMultilevel"/>
    <w:tmpl w:val="694E62DC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17"/>
  </w:num>
  <w:num w:numId="5">
    <w:abstractNumId w:val="22"/>
  </w:num>
  <w:num w:numId="6">
    <w:abstractNumId w:val="10"/>
  </w:num>
  <w:num w:numId="7">
    <w:abstractNumId w:val="16"/>
  </w:num>
  <w:num w:numId="8">
    <w:abstractNumId w:val="12"/>
  </w:num>
  <w:num w:numId="9">
    <w:abstractNumId w:val="13"/>
  </w:num>
  <w:num w:numId="10">
    <w:abstractNumId w:val="19"/>
  </w:num>
  <w:num w:numId="11">
    <w:abstractNumId w:val="11"/>
  </w:num>
  <w:num w:numId="12">
    <w:abstractNumId w:val="20"/>
  </w:num>
  <w:num w:numId="13">
    <w:abstractNumId w:val="23"/>
  </w:num>
  <w:num w:numId="14">
    <w:abstractNumId w:val="24"/>
  </w:num>
  <w:num w:numId="15">
    <w:abstractNumId w:val="21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 w:val="false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1BB"/>
    <w:rsid w:val="00000FC9"/>
    <w:rsid w:val="00004AF7"/>
    <w:rsid w:val="0001202B"/>
    <w:rsid w:val="00021C26"/>
    <w:rsid w:val="000305D5"/>
    <w:rsid w:val="00031BB3"/>
    <w:rsid w:val="00032688"/>
    <w:rsid w:val="00037338"/>
    <w:rsid w:val="00037575"/>
    <w:rsid w:val="00042F7C"/>
    <w:rsid w:val="000474E0"/>
    <w:rsid w:val="0005109E"/>
    <w:rsid w:val="000539F5"/>
    <w:rsid w:val="0005430B"/>
    <w:rsid w:val="00061284"/>
    <w:rsid w:val="00061B3F"/>
    <w:rsid w:val="0006618A"/>
    <w:rsid w:val="00091EE4"/>
    <w:rsid w:val="0009636A"/>
    <w:rsid w:val="00096EE9"/>
    <w:rsid w:val="000A13DB"/>
    <w:rsid w:val="000A15DD"/>
    <w:rsid w:val="000A27C1"/>
    <w:rsid w:val="000B2C61"/>
    <w:rsid w:val="000E0A37"/>
    <w:rsid w:val="000E46C4"/>
    <w:rsid w:val="000E6D8F"/>
    <w:rsid w:val="000F72FE"/>
    <w:rsid w:val="000F767F"/>
    <w:rsid w:val="001001C8"/>
    <w:rsid w:val="001008D5"/>
    <w:rsid w:val="00104BC0"/>
    <w:rsid w:val="00105C7E"/>
    <w:rsid w:val="00124370"/>
    <w:rsid w:val="00125C4F"/>
    <w:rsid w:val="00140DA9"/>
    <w:rsid w:val="00146E04"/>
    <w:rsid w:val="00174313"/>
    <w:rsid w:val="001755C3"/>
    <w:rsid w:val="0017613F"/>
    <w:rsid w:val="001929D3"/>
    <w:rsid w:val="001B3102"/>
    <w:rsid w:val="001B597A"/>
    <w:rsid w:val="001C6A41"/>
    <w:rsid w:val="001D179C"/>
    <w:rsid w:val="001E3F54"/>
    <w:rsid w:val="001E5872"/>
    <w:rsid w:val="002245BB"/>
    <w:rsid w:val="002263D5"/>
    <w:rsid w:val="00234FED"/>
    <w:rsid w:val="0024358C"/>
    <w:rsid w:val="00251B71"/>
    <w:rsid w:val="0026171F"/>
    <w:rsid w:val="00262544"/>
    <w:rsid w:val="002649EA"/>
    <w:rsid w:val="0028739B"/>
    <w:rsid w:val="00292829"/>
    <w:rsid w:val="002A11E4"/>
    <w:rsid w:val="002A5594"/>
    <w:rsid w:val="002B0B7B"/>
    <w:rsid w:val="002D112D"/>
    <w:rsid w:val="002E2D68"/>
    <w:rsid w:val="002F14C1"/>
    <w:rsid w:val="002F229F"/>
    <w:rsid w:val="002F5025"/>
    <w:rsid w:val="00300822"/>
    <w:rsid w:val="00301A3B"/>
    <w:rsid w:val="0030290E"/>
    <w:rsid w:val="003112B2"/>
    <w:rsid w:val="00313232"/>
    <w:rsid w:val="003254F1"/>
    <w:rsid w:val="00327138"/>
    <w:rsid w:val="0032744A"/>
    <w:rsid w:val="00355A92"/>
    <w:rsid w:val="003619E0"/>
    <w:rsid w:val="00372A27"/>
    <w:rsid w:val="003833C3"/>
    <w:rsid w:val="00386D1A"/>
    <w:rsid w:val="003B281D"/>
    <w:rsid w:val="003C27C6"/>
    <w:rsid w:val="003C2CDA"/>
    <w:rsid w:val="003D1367"/>
    <w:rsid w:val="003D2E4F"/>
    <w:rsid w:val="003D4AC1"/>
    <w:rsid w:val="003D5157"/>
    <w:rsid w:val="003F46F2"/>
    <w:rsid w:val="003F50D7"/>
    <w:rsid w:val="003F6039"/>
    <w:rsid w:val="003F7E5B"/>
    <w:rsid w:val="0040245B"/>
    <w:rsid w:val="00405B1C"/>
    <w:rsid w:val="00406F16"/>
    <w:rsid w:val="004077D9"/>
    <w:rsid w:val="004155F8"/>
    <w:rsid w:val="004158CA"/>
    <w:rsid w:val="004211BB"/>
    <w:rsid w:val="00422BE6"/>
    <w:rsid w:val="00440870"/>
    <w:rsid w:val="00443125"/>
    <w:rsid w:val="00443199"/>
    <w:rsid w:val="0044602A"/>
    <w:rsid w:val="00451102"/>
    <w:rsid w:val="00451E96"/>
    <w:rsid w:val="00453625"/>
    <w:rsid w:val="0045482E"/>
    <w:rsid w:val="00455D91"/>
    <w:rsid w:val="004708BD"/>
    <w:rsid w:val="004A14EE"/>
    <w:rsid w:val="004B04D8"/>
    <w:rsid w:val="004B3A75"/>
    <w:rsid w:val="004D1D90"/>
    <w:rsid w:val="004D375D"/>
    <w:rsid w:val="004E25CA"/>
    <w:rsid w:val="004E4507"/>
    <w:rsid w:val="004F2245"/>
    <w:rsid w:val="0050571A"/>
    <w:rsid w:val="00524457"/>
    <w:rsid w:val="00527EBD"/>
    <w:rsid w:val="00535BD9"/>
    <w:rsid w:val="00540538"/>
    <w:rsid w:val="005471F8"/>
    <w:rsid w:val="0055720B"/>
    <w:rsid w:val="00557A78"/>
    <w:rsid w:val="00557EA8"/>
    <w:rsid w:val="005626C5"/>
    <w:rsid w:val="00562756"/>
    <w:rsid w:val="00562BA1"/>
    <w:rsid w:val="00570DE4"/>
    <w:rsid w:val="005742EF"/>
    <w:rsid w:val="00576FA6"/>
    <w:rsid w:val="005945E0"/>
    <w:rsid w:val="005B242B"/>
    <w:rsid w:val="005B347B"/>
    <w:rsid w:val="005C79C8"/>
    <w:rsid w:val="005C7F07"/>
    <w:rsid w:val="005D4683"/>
    <w:rsid w:val="005D6807"/>
    <w:rsid w:val="005F1C86"/>
    <w:rsid w:val="005F341C"/>
    <w:rsid w:val="00601CF4"/>
    <w:rsid w:val="006034AE"/>
    <w:rsid w:val="00631944"/>
    <w:rsid w:val="00637F06"/>
    <w:rsid w:val="0064655F"/>
    <w:rsid w:val="00651C02"/>
    <w:rsid w:val="00661D2B"/>
    <w:rsid w:val="00675AA6"/>
    <w:rsid w:val="00680465"/>
    <w:rsid w:val="00690810"/>
    <w:rsid w:val="0069404C"/>
    <w:rsid w:val="006B2259"/>
    <w:rsid w:val="006C21BE"/>
    <w:rsid w:val="006D1D8C"/>
    <w:rsid w:val="006D3922"/>
    <w:rsid w:val="006E6A53"/>
    <w:rsid w:val="006F12E3"/>
    <w:rsid w:val="006F59E9"/>
    <w:rsid w:val="00737755"/>
    <w:rsid w:val="00747223"/>
    <w:rsid w:val="007515AC"/>
    <w:rsid w:val="00754C0C"/>
    <w:rsid w:val="00770DE6"/>
    <w:rsid w:val="007722F4"/>
    <w:rsid w:val="00772A28"/>
    <w:rsid w:val="00773B83"/>
    <w:rsid w:val="00785384"/>
    <w:rsid w:val="00793E05"/>
    <w:rsid w:val="007A1E35"/>
    <w:rsid w:val="007A24D1"/>
    <w:rsid w:val="007B5A13"/>
    <w:rsid w:val="007B77DB"/>
    <w:rsid w:val="007D2BF8"/>
    <w:rsid w:val="007E7CE7"/>
    <w:rsid w:val="007F37D2"/>
    <w:rsid w:val="007F39A2"/>
    <w:rsid w:val="00831541"/>
    <w:rsid w:val="00833DAA"/>
    <w:rsid w:val="008345A5"/>
    <w:rsid w:val="00837F02"/>
    <w:rsid w:val="00841C02"/>
    <w:rsid w:val="008561E8"/>
    <w:rsid w:val="00856831"/>
    <w:rsid w:val="00856B90"/>
    <w:rsid w:val="00874714"/>
    <w:rsid w:val="008933F7"/>
    <w:rsid w:val="00894CBD"/>
    <w:rsid w:val="008A609A"/>
    <w:rsid w:val="008C0F51"/>
    <w:rsid w:val="008C4AF7"/>
    <w:rsid w:val="008D00D5"/>
    <w:rsid w:val="008D39AB"/>
    <w:rsid w:val="008D3F57"/>
    <w:rsid w:val="008E0B7B"/>
    <w:rsid w:val="008E1D14"/>
    <w:rsid w:val="008E7EF4"/>
    <w:rsid w:val="008F0D5E"/>
    <w:rsid w:val="008F58AF"/>
    <w:rsid w:val="00901E86"/>
    <w:rsid w:val="00904C25"/>
    <w:rsid w:val="00905DB7"/>
    <w:rsid w:val="00911FC2"/>
    <w:rsid w:val="00915EE0"/>
    <w:rsid w:val="00930002"/>
    <w:rsid w:val="009360F1"/>
    <w:rsid w:val="00941F72"/>
    <w:rsid w:val="00944324"/>
    <w:rsid w:val="00951E07"/>
    <w:rsid w:val="00964FAE"/>
    <w:rsid w:val="009650B6"/>
    <w:rsid w:val="00967814"/>
    <w:rsid w:val="00974FB4"/>
    <w:rsid w:val="00975447"/>
    <w:rsid w:val="0098363C"/>
    <w:rsid w:val="00987230"/>
    <w:rsid w:val="00990A3E"/>
    <w:rsid w:val="0099695D"/>
    <w:rsid w:val="009978A0"/>
    <w:rsid w:val="009B70FD"/>
    <w:rsid w:val="009D11A0"/>
    <w:rsid w:val="009E0417"/>
    <w:rsid w:val="009E7C37"/>
    <w:rsid w:val="009F54D7"/>
    <w:rsid w:val="00A11BB4"/>
    <w:rsid w:val="00A215E0"/>
    <w:rsid w:val="00A24FD2"/>
    <w:rsid w:val="00A3788F"/>
    <w:rsid w:val="00A4163A"/>
    <w:rsid w:val="00A46AE7"/>
    <w:rsid w:val="00A50F7C"/>
    <w:rsid w:val="00A551A4"/>
    <w:rsid w:val="00A73DC7"/>
    <w:rsid w:val="00A750C1"/>
    <w:rsid w:val="00A775A6"/>
    <w:rsid w:val="00A87EB1"/>
    <w:rsid w:val="00AA172C"/>
    <w:rsid w:val="00AA6B09"/>
    <w:rsid w:val="00AB3DB9"/>
    <w:rsid w:val="00AC2F25"/>
    <w:rsid w:val="00AC54B5"/>
    <w:rsid w:val="00AC59B1"/>
    <w:rsid w:val="00AD10DC"/>
    <w:rsid w:val="00AD2BF4"/>
    <w:rsid w:val="00AE093C"/>
    <w:rsid w:val="00B1012A"/>
    <w:rsid w:val="00B21DE8"/>
    <w:rsid w:val="00B30408"/>
    <w:rsid w:val="00B31C70"/>
    <w:rsid w:val="00B43579"/>
    <w:rsid w:val="00B5111B"/>
    <w:rsid w:val="00B53343"/>
    <w:rsid w:val="00B71759"/>
    <w:rsid w:val="00B76615"/>
    <w:rsid w:val="00BB09F6"/>
    <w:rsid w:val="00BB27E7"/>
    <w:rsid w:val="00BB62FD"/>
    <w:rsid w:val="00BB77DD"/>
    <w:rsid w:val="00BC4A91"/>
    <w:rsid w:val="00BD3208"/>
    <w:rsid w:val="00BD6B7D"/>
    <w:rsid w:val="00BE50E7"/>
    <w:rsid w:val="00BF0661"/>
    <w:rsid w:val="00BF06FE"/>
    <w:rsid w:val="00BF3E8A"/>
    <w:rsid w:val="00BF7760"/>
    <w:rsid w:val="00C02ACA"/>
    <w:rsid w:val="00C06ADA"/>
    <w:rsid w:val="00C111DA"/>
    <w:rsid w:val="00C2695A"/>
    <w:rsid w:val="00C3029A"/>
    <w:rsid w:val="00C4080E"/>
    <w:rsid w:val="00C45181"/>
    <w:rsid w:val="00C47D81"/>
    <w:rsid w:val="00C530C2"/>
    <w:rsid w:val="00C67A7F"/>
    <w:rsid w:val="00C84B4A"/>
    <w:rsid w:val="00CA03AA"/>
    <w:rsid w:val="00CA4280"/>
    <w:rsid w:val="00CA6950"/>
    <w:rsid w:val="00CB0998"/>
    <w:rsid w:val="00CB136C"/>
    <w:rsid w:val="00CC1D8E"/>
    <w:rsid w:val="00CC6035"/>
    <w:rsid w:val="00CC6E10"/>
    <w:rsid w:val="00CE3496"/>
    <w:rsid w:val="00CF34F3"/>
    <w:rsid w:val="00D02561"/>
    <w:rsid w:val="00D05B8B"/>
    <w:rsid w:val="00D11915"/>
    <w:rsid w:val="00D14617"/>
    <w:rsid w:val="00D14753"/>
    <w:rsid w:val="00D21F99"/>
    <w:rsid w:val="00D33F43"/>
    <w:rsid w:val="00D343C5"/>
    <w:rsid w:val="00D46127"/>
    <w:rsid w:val="00D70DD9"/>
    <w:rsid w:val="00D770B3"/>
    <w:rsid w:val="00D81DC7"/>
    <w:rsid w:val="00D91936"/>
    <w:rsid w:val="00DA6FAD"/>
    <w:rsid w:val="00DB0D83"/>
    <w:rsid w:val="00DB742E"/>
    <w:rsid w:val="00DC57E9"/>
    <w:rsid w:val="00DC6932"/>
    <w:rsid w:val="00DD04CC"/>
    <w:rsid w:val="00DD25DD"/>
    <w:rsid w:val="00DE5A75"/>
    <w:rsid w:val="00DE73FD"/>
    <w:rsid w:val="00DF188A"/>
    <w:rsid w:val="00DF46FC"/>
    <w:rsid w:val="00E0086E"/>
    <w:rsid w:val="00E03234"/>
    <w:rsid w:val="00E13447"/>
    <w:rsid w:val="00E14189"/>
    <w:rsid w:val="00E35950"/>
    <w:rsid w:val="00E4797D"/>
    <w:rsid w:val="00E521F6"/>
    <w:rsid w:val="00E52752"/>
    <w:rsid w:val="00E54955"/>
    <w:rsid w:val="00E56BCD"/>
    <w:rsid w:val="00E6147F"/>
    <w:rsid w:val="00E61AC3"/>
    <w:rsid w:val="00E73715"/>
    <w:rsid w:val="00E769CF"/>
    <w:rsid w:val="00EA2206"/>
    <w:rsid w:val="00EB6BC9"/>
    <w:rsid w:val="00EB76D4"/>
    <w:rsid w:val="00ED2A07"/>
    <w:rsid w:val="00EE347B"/>
    <w:rsid w:val="00EF1330"/>
    <w:rsid w:val="00EF7D13"/>
    <w:rsid w:val="00F03CA9"/>
    <w:rsid w:val="00F15366"/>
    <w:rsid w:val="00F1798F"/>
    <w:rsid w:val="00F20B56"/>
    <w:rsid w:val="00F30BF4"/>
    <w:rsid w:val="00F32DE3"/>
    <w:rsid w:val="00F36551"/>
    <w:rsid w:val="00F4712D"/>
    <w:rsid w:val="00F5166B"/>
    <w:rsid w:val="00F65365"/>
    <w:rsid w:val="00F65F59"/>
    <w:rsid w:val="00F70C06"/>
    <w:rsid w:val="00F70FC4"/>
    <w:rsid w:val="00F7180E"/>
    <w:rsid w:val="00F74A20"/>
    <w:rsid w:val="00F76D7F"/>
    <w:rsid w:val="00F8656F"/>
    <w:rsid w:val="00FB43BF"/>
    <w:rsid w:val="00FB55F8"/>
    <w:rsid w:val="00FD4AFD"/>
    <w:rsid w:val="00FF4534"/>
    <w:rsid w:val="0206E04B"/>
    <w:rsid w:val="036253C4"/>
    <w:rsid w:val="04EE3844"/>
    <w:rsid w:val="06DA516E"/>
    <w:rsid w:val="0ACD32F6"/>
    <w:rsid w:val="0F4A4D30"/>
    <w:rsid w:val="0F4E63CA"/>
    <w:rsid w:val="0FFAACCB"/>
    <w:rsid w:val="1281EDF2"/>
    <w:rsid w:val="14BC4B8B"/>
    <w:rsid w:val="1845EF74"/>
    <w:rsid w:val="1925498A"/>
    <w:rsid w:val="1B3A4F8F"/>
    <w:rsid w:val="1D175B79"/>
    <w:rsid w:val="20155ED6"/>
    <w:rsid w:val="215A85CA"/>
    <w:rsid w:val="2254A704"/>
    <w:rsid w:val="23518A74"/>
    <w:rsid w:val="24FDB2C4"/>
    <w:rsid w:val="26A51562"/>
    <w:rsid w:val="2870F7BC"/>
    <w:rsid w:val="2A787EBA"/>
    <w:rsid w:val="2C6C4978"/>
    <w:rsid w:val="2E2A24BA"/>
    <w:rsid w:val="31832522"/>
    <w:rsid w:val="320955AC"/>
    <w:rsid w:val="332F95AC"/>
    <w:rsid w:val="3498BD73"/>
    <w:rsid w:val="36C326B2"/>
    <w:rsid w:val="38BEB393"/>
    <w:rsid w:val="394D3F4C"/>
    <w:rsid w:val="42A1B177"/>
    <w:rsid w:val="42DDBE1B"/>
    <w:rsid w:val="44BF75BD"/>
    <w:rsid w:val="4645556D"/>
    <w:rsid w:val="47EBA462"/>
    <w:rsid w:val="4AD64EEE"/>
    <w:rsid w:val="4B4F0EA8"/>
    <w:rsid w:val="4F5F44CC"/>
    <w:rsid w:val="4FE45C4F"/>
    <w:rsid w:val="50FA7FB7"/>
    <w:rsid w:val="515AC758"/>
    <w:rsid w:val="550562FF"/>
    <w:rsid w:val="57512E54"/>
    <w:rsid w:val="580CDFB9"/>
    <w:rsid w:val="58DD5775"/>
    <w:rsid w:val="58E1FFC2"/>
    <w:rsid w:val="5924087E"/>
    <w:rsid w:val="685E4935"/>
    <w:rsid w:val="6CBAE5A5"/>
    <w:rsid w:val="6EB158F8"/>
    <w:rsid w:val="6EB407CC"/>
    <w:rsid w:val="6F179792"/>
    <w:rsid w:val="703FB2C9"/>
    <w:rsid w:val="70768C8B"/>
    <w:rsid w:val="73D52317"/>
    <w:rsid w:val="7550A55E"/>
    <w:rsid w:val="763DABF9"/>
    <w:rsid w:val="7BA44659"/>
    <w:rsid w:val="7CAF134D"/>
    <w:rsid w:val="7FDC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F8AF52D"/>
  <w15:docId w15:val="{4CE665C1-B5D6-4122-A4E6-C4C0C609C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/>
    <w:lsdException w:name="heading 6" w:semiHidden="1"/>
    <w:lsdException w:name="heading 7" w:uiPriority="9" w:semiHidden="1" w:unhideWhenUsed="1"/>
    <w:lsdException w:name="heading 8" w:uiPriority="9" w:semiHidden="1" w:unhideWhenUsed="1"/>
    <w:lsdException w:name="heading 9" w:uiPriority="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semiHidden="1"/>
    <w:lsdException w:name="Intense Reference" w:uiPriority="32" w:semiHidden="1"/>
    <w:lsdException w:name="Book Title" w:uiPriority="33"/>
    <w:lsdException w:name="Bibliography" w:uiPriority="37" w:semiHidden="1" w:unhideWhenUsed="1"/>
    <w:lsdException w:name="TOC Heading" w:uiPriority="39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43199"/>
  </w:style>
  <w:style w:type="paragraph" w:styleId="Heading1">
    <w:name w:val="heading 1"/>
    <w:next w:val="Normal"/>
    <w:link w:val="Heading1Char"/>
    <w:uiPriority w:val="1"/>
    <w:qFormat/>
    <w:rsid w:val="00B71759"/>
    <w:pPr>
      <w:keepNext/>
      <w:keepLines/>
      <w:spacing w:before="120" w:after="240"/>
      <w:outlineLvl w:val="0"/>
    </w:pPr>
    <w:rPr>
      <w:rFonts w:asciiTheme="majorHAnsi" w:hAnsiTheme="majorHAnsi" w:eastAsiaTheme="majorEastAsia" w:cstheme="majorBidi"/>
      <w:b/>
      <w:color w:val="001489"/>
      <w:sz w:val="40"/>
      <w:szCs w:val="32"/>
      <w:lang w:val="en-US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B71759"/>
    <w:pPr>
      <w:numPr>
        <w:ilvl w:val="1"/>
      </w:numPr>
      <w:spacing w:before="240"/>
      <w:outlineLvl w:val="1"/>
    </w:pPr>
    <w:rPr>
      <w:color w:val="69ACDF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1"/>
    <w:qFormat/>
    <w:rsid w:val="00837F02"/>
    <w:pPr>
      <w:numPr>
        <w:ilvl w:val="0"/>
      </w:numPr>
      <w:spacing w:before="400" w:after="200"/>
      <w:outlineLvl w:val="2"/>
    </w:pPr>
    <w:rPr>
      <w:sz w:val="26"/>
      <w:szCs w:val="26"/>
    </w:rPr>
  </w:style>
  <w:style w:type="paragraph" w:styleId="Heading4">
    <w:name w:val="heading 4"/>
    <w:aliases w:val="Heading 2_"/>
    <w:basedOn w:val="Heading3"/>
    <w:next w:val="Normal"/>
    <w:link w:val="Heading4Char"/>
    <w:uiPriority w:val="99"/>
    <w:semiHidden/>
    <w:rsid w:val="00DB0D83"/>
    <w:pPr>
      <w:numPr>
        <w:ilvl w:val="3"/>
      </w:numPr>
      <w:outlineLvl w:val="3"/>
    </w:pPr>
    <w:rPr>
      <w:iCs/>
    </w:rPr>
  </w:style>
  <w:style w:type="paragraph" w:styleId="Heading5">
    <w:name w:val="heading 5"/>
    <w:aliases w:val="Heading  4"/>
    <w:basedOn w:val="Normal"/>
    <w:next w:val="Normal"/>
    <w:link w:val="Heading5Char"/>
    <w:uiPriority w:val="99"/>
    <w:semiHidden/>
    <w:rsid w:val="00BB09F6"/>
    <w:pPr>
      <w:outlineLvl w:val="4"/>
    </w:pPr>
    <w:rPr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1"/>
    <w:rsid w:val="00B71759"/>
    <w:rPr>
      <w:rFonts w:asciiTheme="majorHAnsi" w:hAnsiTheme="majorHAnsi" w:eastAsiaTheme="majorEastAsia" w:cstheme="majorBidi"/>
      <w:b/>
      <w:color w:val="001489"/>
      <w:sz w:val="40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B6BC9"/>
    <w:rPr>
      <w:rFonts w:ascii="Segoe UI" w:hAnsi="Segoe UI" w:cs="Segoe UI"/>
      <w:sz w:val="18"/>
      <w:szCs w:val="18"/>
    </w:rPr>
  </w:style>
  <w:style w:type="numbering" w:styleId="Otsikkonumeroilla" w:customStyle="1">
    <w:name w:val="Otsikko numeroilla"/>
    <w:uiPriority w:val="99"/>
    <w:rsid w:val="00EB6BC9"/>
    <w:pPr>
      <w:numPr>
        <w:numId w:val="1"/>
      </w:numPr>
    </w:pPr>
  </w:style>
  <w:style w:type="paragraph" w:styleId="ListParagraph">
    <w:name w:val="List Paragraph"/>
    <w:basedOn w:val="Normal"/>
    <w:link w:val="ListParagraphChar"/>
    <w:uiPriority w:val="34"/>
    <w:rsid w:val="00EB6BC9"/>
    <w:pPr>
      <w:ind w:left="720"/>
      <w:contextualSpacing/>
    </w:pPr>
  </w:style>
  <w:style w:type="character" w:styleId="Heading2Char" w:customStyle="1">
    <w:name w:val="Heading 2 Char"/>
    <w:basedOn w:val="DefaultParagraphFont"/>
    <w:link w:val="Heading2"/>
    <w:uiPriority w:val="1"/>
    <w:rsid w:val="00B71759"/>
    <w:rPr>
      <w:rFonts w:asciiTheme="majorHAnsi" w:hAnsiTheme="majorHAnsi" w:eastAsiaTheme="majorEastAsia" w:cstheme="majorBidi"/>
      <w:b/>
      <w:color w:val="69ACDF"/>
      <w:sz w:val="36"/>
      <w:szCs w:val="36"/>
      <w:lang w:val="en-US"/>
    </w:rPr>
  </w:style>
  <w:style w:type="character" w:styleId="Heading3Char" w:customStyle="1">
    <w:name w:val="Heading 3 Char"/>
    <w:basedOn w:val="DefaultParagraphFont"/>
    <w:link w:val="Heading3"/>
    <w:uiPriority w:val="1"/>
    <w:rsid w:val="00A46AE7"/>
    <w:rPr>
      <w:rFonts w:asciiTheme="majorHAnsi" w:hAnsiTheme="majorHAnsi" w:eastAsiaTheme="majorEastAsia" w:cstheme="majorBidi"/>
      <w:b/>
      <w:color w:val="69ACDF"/>
      <w:sz w:val="26"/>
      <w:szCs w:val="26"/>
      <w:lang w:val="en-US"/>
    </w:rPr>
  </w:style>
  <w:style w:type="character" w:styleId="Heading4Char" w:customStyle="1">
    <w:name w:val="Heading 4 Char"/>
    <w:aliases w:val="Heading 2_ Char"/>
    <w:basedOn w:val="DefaultParagraphFont"/>
    <w:link w:val="Heading4"/>
    <w:uiPriority w:val="99"/>
    <w:semiHidden/>
    <w:rsid w:val="00BB09F6"/>
    <w:rPr>
      <w:rFonts w:asciiTheme="majorHAnsi" w:hAnsiTheme="majorHAnsi" w:eastAsiaTheme="majorEastAsia" w:cstheme="majorBidi"/>
      <w:b/>
      <w:iCs/>
      <w:color w:val="69ACDF"/>
      <w:sz w:val="26"/>
      <w:szCs w:val="26"/>
      <w:lang w:val="en-US"/>
    </w:rPr>
  </w:style>
  <w:style w:type="numbering" w:styleId="Otsikot" w:customStyle="1">
    <w:name w:val="Otsikot"/>
    <w:uiPriority w:val="99"/>
    <w:rsid w:val="005742EF"/>
    <w:pPr>
      <w:numPr>
        <w:numId w:val="2"/>
      </w:numPr>
    </w:pPr>
  </w:style>
  <w:style w:type="paragraph" w:styleId="Subtitle">
    <w:name w:val="Subtitle"/>
    <w:aliases w:val="Sub header without numbering"/>
    <w:basedOn w:val="Normal"/>
    <w:next w:val="Normal"/>
    <w:link w:val="SubtitleChar"/>
    <w:uiPriority w:val="11"/>
    <w:semiHidden/>
    <w:qFormat/>
    <w:rsid w:val="00AA6B09"/>
    <w:pPr>
      <w:numPr>
        <w:ilvl w:val="1"/>
      </w:numPr>
      <w:spacing w:before="360" w:after="120"/>
    </w:pPr>
    <w:rPr>
      <w:rFonts w:eastAsiaTheme="minorEastAsia"/>
      <w:b/>
      <w:color w:val="001489"/>
      <w:lang w:val="en-US"/>
    </w:rPr>
  </w:style>
  <w:style w:type="character" w:styleId="SubtitleChar" w:customStyle="1">
    <w:name w:val="Subtitle Char"/>
    <w:aliases w:val="Sub header without numbering Char"/>
    <w:basedOn w:val="DefaultParagraphFont"/>
    <w:link w:val="Subtitle"/>
    <w:uiPriority w:val="11"/>
    <w:semiHidden/>
    <w:rsid w:val="005F1C86"/>
    <w:rPr>
      <w:rFonts w:eastAsiaTheme="minorEastAsia"/>
      <w:b/>
      <w:color w:val="001489"/>
      <w:lang w:val="en-US"/>
    </w:rPr>
  </w:style>
  <w:style w:type="character" w:styleId="BookTitle">
    <w:name w:val="Book Title"/>
    <w:basedOn w:val="DefaultParagraphFont"/>
    <w:uiPriority w:val="33"/>
    <w:semiHidden/>
    <w:rsid w:val="005742EF"/>
    <w:rPr>
      <w:b/>
      <w:bCs/>
      <w:i/>
      <w:iCs/>
      <w:spacing w:val="5"/>
    </w:rPr>
  </w:style>
  <w:style w:type="paragraph" w:styleId="Bulletlist" w:customStyle="1">
    <w:name w:val="Bullet list"/>
    <w:basedOn w:val="ListParagraph"/>
    <w:link w:val="BulletlistChar"/>
    <w:uiPriority w:val="2"/>
    <w:qFormat/>
    <w:rsid w:val="00F4712D"/>
    <w:pPr>
      <w:numPr>
        <w:numId w:val="4"/>
      </w:numPr>
      <w:spacing w:before="120" w:after="240" w:line="240" w:lineRule="auto"/>
      <w:ind w:left="1418" w:right="1134" w:hanging="284"/>
      <w:contextualSpacing w:val="0"/>
    </w:pPr>
    <w:rPr>
      <w:sz w:val="20"/>
      <w:szCs w:val="20"/>
      <w:lang w:val="en-US"/>
    </w:rPr>
  </w:style>
  <w:style w:type="paragraph" w:styleId="NoSpacing">
    <w:name w:val="No Spacing"/>
    <w:link w:val="NoSpacingChar"/>
    <w:uiPriority w:val="99"/>
    <w:semiHidden/>
    <w:qFormat/>
    <w:rsid w:val="00DB0D83"/>
    <w:pPr>
      <w:spacing w:after="0" w:line="240" w:lineRule="auto"/>
    </w:pPr>
  </w:style>
  <w:style w:type="character" w:styleId="ListParagraphChar" w:customStyle="1">
    <w:name w:val="List Paragraph Char"/>
    <w:basedOn w:val="DefaultParagraphFont"/>
    <w:link w:val="ListParagraph"/>
    <w:uiPriority w:val="34"/>
    <w:rsid w:val="00DB0D83"/>
  </w:style>
  <w:style w:type="character" w:styleId="BulletlistChar" w:customStyle="1">
    <w:name w:val="Bullet list Char"/>
    <w:basedOn w:val="ListParagraphChar"/>
    <w:link w:val="Bulletlist"/>
    <w:uiPriority w:val="2"/>
    <w:rsid w:val="00A46AE7"/>
    <w:rPr>
      <w:sz w:val="20"/>
      <w:szCs w:val="20"/>
      <w:lang w:val="en-US"/>
    </w:rPr>
  </w:style>
  <w:style w:type="paragraph" w:styleId="Imageheading" w:customStyle="1">
    <w:name w:val="Image heading"/>
    <w:basedOn w:val="Normal"/>
    <w:next w:val="Normal"/>
    <w:link w:val="ImageheadingChar"/>
    <w:uiPriority w:val="1"/>
    <w:rsid w:val="00D21F99"/>
    <w:pPr>
      <w:spacing w:before="360" w:after="120"/>
    </w:pPr>
    <w:rPr>
      <w:color w:val="0014AD"/>
      <w:sz w:val="20"/>
      <w:lang w:val="en-US"/>
    </w:rPr>
  </w:style>
  <w:style w:type="character" w:styleId="NoSpacingChar" w:customStyle="1">
    <w:name w:val="No Spacing Char"/>
    <w:basedOn w:val="DefaultParagraphFont"/>
    <w:link w:val="NoSpacing"/>
    <w:uiPriority w:val="99"/>
    <w:semiHidden/>
    <w:rsid w:val="00C2695A"/>
  </w:style>
  <w:style w:type="character" w:styleId="ImageheadingChar" w:customStyle="1">
    <w:name w:val="Image heading Char"/>
    <w:basedOn w:val="DefaultParagraphFont"/>
    <w:link w:val="Imageheading"/>
    <w:uiPriority w:val="1"/>
    <w:rsid w:val="00A46AE7"/>
    <w:rPr>
      <w:color w:val="0014AD"/>
      <w:sz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E5275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52752"/>
    <w:pPr>
      <w:tabs>
        <w:tab w:val="center" w:pos="4819"/>
        <w:tab w:val="right" w:pos="9638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52752"/>
  </w:style>
  <w:style w:type="paragraph" w:styleId="Footer">
    <w:name w:val="footer"/>
    <w:basedOn w:val="Normal"/>
    <w:link w:val="FooterChar"/>
    <w:uiPriority w:val="99"/>
    <w:unhideWhenUsed/>
    <w:rsid w:val="00690810"/>
    <w:pPr>
      <w:tabs>
        <w:tab w:val="center" w:pos="4819"/>
        <w:tab w:val="right" w:pos="9638"/>
      </w:tabs>
      <w:spacing w:after="0" w:line="240" w:lineRule="auto"/>
    </w:pPr>
    <w:rPr>
      <w:sz w:val="20"/>
    </w:rPr>
  </w:style>
  <w:style w:type="character" w:styleId="FooterChar" w:customStyle="1">
    <w:name w:val="Footer Char"/>
    <w:basedOn w:val="DefaultParagraphFont"/>
    <w:link w:val="Footer"/>
    <w:uiPriority w:val="99"/>
    <w:rsid w:val="00690810"/>
    <w:rPr>
      <w:sz w:val="20"/>
    </w:rPr>
  </w:style>
  <w:style w:type="table" w:styleId="TableGrid">
    <w:name w:val="Table Grid"/>
    <w:basedOn w:val="TableNormal"/>
    <w:uiPriority w:val="39"/>
    <w:rsid w:val="00E769C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5Dark-Accent51" w:customStyle="1">
    <w:name w:val="Grid Table 5 Dark - Accent 51"/>
    <w:basedOn w:val="TableNormal"/>
    <w:uiPriority w:val="50"/>
    <w:rsid w:val="00E769CF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2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BF3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BF3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5BF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5BF3A" w:themeFill="accent5"/>
      </w:tcPr>
    </w:tblStylePr>
    <w:tblStylePr w:type="band1Vert">
      <w:tblPr/>
      <w:tcPr>
        <w:shd w:val="clear" w:color="auto" w:fill="DBE6AE" w:themeFill="accent5" w:themeFillTint="66"/>
      </w:tcPr>
    </w:tblStylePr>
    <w:tblStylePr w:type="band1Horz">
      <w:tblPr/>
      <w:tcPr>
        <w:shd w:val="clear" w:color="auto" w:fill="DBE6AE" w:themeFill="accent5" w:themeFillTint="66"/>
      </w:tcPr>
    </w:tblStylePr>
  </w:style>
  <w:style w:type="table" w:styleId="GridTable4-Accent61" w:customStyle="1">
    <w:name w:val="Grid Table 4 - Accent 61"/>
    <w:basedOn w:val="TableNormal"/>
    <w:uiPriority w:val="49"/>
    <w:rsid w:val="00E769CF"/>
    <w:pPr>
      <w:spacing w:after="0" w:line="240" w:lineRule="auto"/>
    </w:pPr>
    <w:tblPr>
      <w:tblStyleRowBandSize w:val="1"/>
      <w:tblStyleColBandSize w:val="1"/>
      <w:tblBorders>
        <w:top w:val="single" w:color="D6EDA6" w:themeColor="accent6" w:themeTint="99" w:sz="4" w:space="0"/>
        <w:left w:val="single" w:color="D6EDA6" w:themeColor="accent6" w:themeTint="99" w:sz="4" w:space="0"/>
        <w:bottom w:val="single" w:color="D6EDA6" w:themeColor="accent6" w:themeTint="99" w:sz="4" w:space="0"/>
        <w:right w:val="single" w:color="D6EDA6" w:themeColor="accent6" w:themeTint="99" w:sz="4" w:space="0"/>
        <w:insideH w:val="single" w:color="D6EDA6" w:themeColor="accent6" w:themeTint="99" w:sz="4" w:space="0"/>
        <w:insideV w:val="single" w:color="D6EDA6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BCE26B" w:themeColor="accent6" w:sz="4" w:space="0"/>
          <w:left w:val="single" w:color="BCE26B" w:themeColor="accent6" w:sz="4" w:space="0"/>
          <w:bottom w:val="single" w:color="BCE26B" w:themeColor="accent6" w:sz="4" w:space="0"/>
          <w:right w:val="single" w:color="BCE26B" w:themeColor="accent6" w:sz="4" w:space="0"/>
          <w:insideH w:val="nil"/>
          <w:insideV w:val="nil"/>
        </w:tcBorders>
        <w:shd w:val="clear" w:color="auto" w:fill="BCE26B" w:themeFill="accent6"/>
      </w:tcPr>
    </w:tblStylePr>
    <w:tblStylePr w:type="lastRow">
      <w:rPr>
        <w:b/>
        <w:bCs/>
      </w:rPr>
      <w:tblPr/>
      <w:tcPr>
        <w:tcBorders>
          <w:top w:val="double" w:color="BCE26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E1" w:themeFill="accent6" w:themeFillTint="33"/>
      </w:tcPr>
    </w:tblStylePr>
    <w:tblStylePr w:type="band1Horz">
      <w:tblPr/>
      <w:tcPr>
        <w:shd w:val="clear" w:color="auto" w:fill="F1F9E1" w:themeFill="accent6" w:themeFillTint="33"/>
      </w:tcPr>
    </w:tblStylePr>
  </w:style>
  <w:style w:type="table" w:styleId="GridTable4-Accent41" w:customStyle="1">
    <w:name w:val="Grid Table 4 - Accent 41"/>
    <w:basedOn w:val="TableNormal"/>
    <w:uiPriority w:val="49"/>
    <w:rsid w:val="00E769CF"/>
    <w:pPr>
      <w:spacing w:after="0" w:line="240" w:lineRule="auto"/>
    </w:pPr>
    <w:tblPr>
      <w:tblStyleRowBandSize w:val="1"/>
      <w:tblStyleColBandSize w:val="1"/>
      <w:tblBorders>
        <w:top w:val="single" w:color="D8D8D8" w:themeColor="accent4" w:themeTint="99" w:sz="4" w:space="0"/>
        <w:left w:val="single" w:color="D8D8D8" w:themeColor="accent4" w:themeTint="99" w:sz="4" w:space="0"/>
        <w:bottom w:val="single" w:color="D8D8D8" w:themeColor="accent4" w:themeTint="99" w:sz="4" w:space="0"/>
        <w:right w:val="single" w:color="D8D8D8" w:themeColor="accent4" w:themeTint="99" w:sz="4" w:space="0"/>
        <w:insideH w:val="single" w:color="D8D8D8" w:themeColor="accent4" w:themeTint="99" w:sz="4" w:space="0"/>
        <w:insideV w:val="single" w:color="D8D8D8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BFBFBF" w:themeColor="accent4" w:sz="4" w:space="0"/>
          <w:left w:val="single" w:color="BFBFBF" w:themeColor="accent4" w:sz="4" w:space="0"/>
          <w:bottom w:val="single" w:color="BFBFBF" w:themeColor="accent4" w:sz="4" w:space="0"/>
          <w:right w:val="single" w:color="BFBFBF" w:themeColor="accent4" w:sz="4" w:space="0"/>
          <w:insideH w:val="nil"/>
          <w:insideV w:val="nil"/>
        </w:tcBorders>
        <w:shd w:val="clear" w:color="auto" w:fill="BFBFBF" w:themeFill="accent4"/>
      </w:tcPr>
    </w:tblStylePr>
    <w:tblStylePr w:type="lastRow">
      <w:rPr>
        <w:b/>
        <w:bCs/>
      </w:rPr>
      <w:tblPr/>
      <w:tcPr>
        <w:tcBorders>
          <w:top w:val="double" w:color="BFBFB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4" w:themeFillTint="33"/>
      </w:tcPr>
    </w:tblStylePr>
    <w:tblStylePr w:type="band1Horz">
      <w:tblPr/>
      <w:tcPr>
        <w:shd w:val="clear" w:color="auto" w:fill="F2F2F2" w:themeFill="accent4" w:themeFillTint="33"/>
      </w:tcPr>
    </w:tblStylePr>
  </w:style>
  <w:style w:type="table" w:styleId="GridTable4-Accent51" w:customStyle="1">
    <w:name w:val="Grid Table 4 - Accent 51"/>
    <w:basedOn w:val="TableNormal"/>
    <w:uiPriority w:val="49"/>
    <w:rsid w:val="00E769CF"/>
    <w:pPr>
      <w:spacing w:after="0" w:line="240" w:lineRule="auto"/>
    </w:pPr>
    <w:tblPr>
      <w:tblStyleRowBandSize w:val="1"/>
      <w:tblStyleColBandSize w:val="1"/>
      <w:tblBorders>
        <w:top w:val="single" w:color="CADA86" w:themeColor="accent5" w:themeTint="99" w:sz="4" w:space="0"/>
        <w:left w:val="single" w:color="CADA86" w:themeColor="accent5" w:themeTint="99" w:sz="4" w:space="0"/>
        <w:bottom w:val="single" w:color="CADA86" w:themeColor="accent5" w:themeTint="99" w:sz="4" w:space="0"/>
        <w:right w:val="single" w:color="CADA86" w:themeColor="accent5" w:themeTint="99" w:sz="4" w:space="0"/>
        <w:insideH w:val="single" w:color="CADA86" w:themeColor="accent5" w:themeTint="99" w:sz="4" w:space="0"/>
        <w:insideV w:val="single" w:color="CADA86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BF3A" w:themeColor="accent5" w:sz="4" w:space="0"/>
          <w:left w:val="single" w:color="A5BF3A" w:themeColor="accent5" w:sz="4" w:space="0"/>
          <w:bottom w:val="single" w:color="A5BF3A" w:themeColor="accent5" w:sz="4" w:space="0"/>
          <w:right w:val="single" w:color="A5BF3A" w:themeColor="accent5" w:sz="4" w:space="0"/>
          <w:insideH w:val="nil"/>
          <w:insideV w:val="nil"/>
        </w:tcBorders>
        <w:shd w:val="clear" w:color="auto" w:fill="A5BF3A" w:themeFill="accent5"/>
      </w:tcPr>
    </w:tblStylePr>
    <w:tblStylePr w:type="lastRow">
      <w:rPr>
        <w:b/>
        <w:bCs/>
      </w:rPr>
      <w:tblPr/>
      <w:tcPr>
        <w:tcBorders>
          <w:top w:val="double" w:color="A5BF3A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6" w:themeFill="accent5" w:themeFillTint="33"/>
      </w:tcPr>
    </w:tblStylePr>
    <w:tblStylePr w:type="band1Horz">
      <w:tblPr/>
      <w:tcPr>
        <w:shd w:val="clear" w:color="auto" w:fill="EDF2D6" w:themeFill="accent5" w:themeFillTint="33"/>
      </w:tcPr>
    </w:tblStylePr>
  </w:style>
  <w:style w:type="table" w:styleId="GridTable5Dark-Accent61" w:customStyle="1">
    <w:name w:val="Grid Table 5 Dark - Accent 61"/>
    <w:basedOn w:val="TableNormal"/>
    <w:uiPriority w:val="50"/>
    <w:rsid w:val="00E769CF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1F9E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BCE26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BCE26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BCE26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BCE26B" w:themeFill="accent6"/>
      </w:tcPr>
    </w:tblStylePr>
    <w:tblStylePr w:type="band1Vert">
      <w:tblPr/>
      <w:tcPr>
        <w:shd w:val="clear" w:color="auto" w:fill="E4F3C3" w:themeFill="accent6" w:themeFillTint="66"/>
      </w:tcPr>
    </w:tblStylePr>
    <w:tblStylePr w:type="band1Horz">
      <w:tblPr/>
      <w:tcPr>
        <w:shd w:val="clear" w:color="auto" w:fill="E4F3C3" w:themeFill="accent6" w:themeFillTint="66"/>
      </w:tcPr>
    </w:tblStylePr>
  </w:style>
  <w:style w:type="table" w:styleId="ListTable7Colorful-Accent61" w:customStyle="1">
    <w:name w:val="List Table 7 Colorful - Accent 61"/>
    <w:basedOn w:val="TableNormal"/>
    <w:uiPriority w:val="52"/>
    <w:rsid w:val="00E769CF"/>
    <w:pPr>
      <w:spacing w:after="0" w:line="240" w:lineRule="auto"/>
    </w:pPr>
    <w:rPr>
      <w:color w:val="9AD029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BCE26B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BCE26B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BCE26B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BCE26B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1F9E1" w:themeFill="accent6" w:themeFillTint="33"/>
      </w:tcPr>
    </w:tblStylePr>
    <w:tblStylePr w:type="band1Horz">
      <w:tblPr/>
      <w:tcPr>
        <w:shd w:val="clear" w:color="auto" w:fill="F1F9E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1" w:customStyle="1">
    <w:name w:val="List Table 7 Colorful - Accent 51"/>
    <w:basedOn w:val="TableNormal"/>
    <w:uiPriority w:val="52"/>
    <w:rsid w:val="00E769CF"/>
    <w:pPr>
      <w:spacing w:after="0" w:line="240" w:lineRule="auto"/>
    </w:pPr>
    <w:rPr>
      <w:color w:val="7B8E2B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A5BF3A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A5BF3A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A5BF3A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A5BF3A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DF2D6" w:themeFill="accent5" w:themeFillTint="33"/>
      </w:tcPr>
    </w:tblStylePr>
    <w:tblStylePr w:type="band1Horz">
      <w:tblPr/>
      <w:tcPr>
        <w:shd w:val="clear" w:color="auto" w:fill="EDF2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5Dark-Accent61" w:customStyle="1">
    <w:name w:val="List Table 5 Dark - Accent 61"/>
    <w:basedOn w:val="TableNormal"/>
    <w:uiPriority w:val="50"/>
    <w:rsid w:val="00E769C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BCE26B" w:themeColor="accent6" w:sz="24" w:space="0"/>
        <w:left w:val="single" w:color="BCE26B" w:themeColor="accent6" w:sz="24" w:space="0"/>
        <w:bottom w:val="single" w:color="BCE26B" w:themeColor="accent6" w:sz="24" w:space="0"/>
        <w:right w:val="single" w:color="BCE26B" w:themeColor="accent6" w:sz="24" w:space="0"/>
      </w:tblBorders>
    </w:tblPr>
    <w:tcPr>
      <w:shd w:val="clear" w:color="auto" w:fill="BCE26B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1" w:customStyle="1">
    <w:name w:val="List Table 5 Dark - Accent 51"/>
    <w:basedOn w:val="TableNormal"/>
    <w:uiPriority w:val="50"/>
    <w:rsid w:val="00E769C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A5BF3A" w:themeColor="accent5" w:sz="24" w:space="0"/>
        <w:left w:val="single" w:color="A5BF3A" w:themeColor="accent5" w:sz="24" w:space="0"/>
        <w:bottom w:val="single" w:color="A5BF3A" w:themeColor="accent5" w:sz="24" w:space="0"/>
        <w:right w:val="single" w:color="A5BF3A" w:themeColor="accent5" w:sz="24" w:space="0"/>
      </w:tblBorders>
    </w:tblPr>
    <w:tcPr>
      <w:shd w:val="clear" w:color="auto" w:fill="A5BF3A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-Accent51" w:customStyle="1">
    <w:name w:val="List Table 4 - Accent 51"/>
    <w:basedOn w:val="TableNormal"/>
    <w:uiPriority w:val="49"/>
    <w:rsid w:val="00E769CF"/>
    <w:pPr>
      <w:spacing w:after="0" w:line="240" w:lineRule="auto"/>
    </w:pPr>
    <w:tblPr>
      <w:tblStyleRowBandSize w:val="1"/>
      <w:tblStyleColBandSize w:val="1"/>
      <w:tblBorders>
        <w:top w:val="single" w:color="CADA86" w:themeColor="accent5" w:themeTint="99" w:sz="4" w:space="0"/>
        <w:left w:val="single" w:color="CADA86" w:themeColor="accent5" w:themeTint="99" w:sz="4" w:space="0"/>
        <w:bottom w:val="single" w:color="CADA86" w:themeColor="accent5" w:themeTint="99" w:sz="4" w:space="0"/>
        <w:right w:val="single" w:color="CADA86" w:themeColor="accent5" w:themeTint="99" w:sz="4" w:space="0"/>
        <w:insideH w:val="single" w:color="CADA86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BF3A" w:themeColor="accent5" w:sz="4" w:space="0"/>
          <w:left w:val="single" w:color="A5BF3A" w:themeColor="accent5" w:sz="4" w:space="0"/>
          <w:bottom w:val="single" w:color="A5BF3A" w:themeColor="accent5" w:sz="4" w:space="0"/>
          <w:right w:val="single" w:color="A5BF3A" w:themeColor="accent5" w:sz="4" w:space="0"/>
          <w:insideH w:val="nil"/>
        </w:tcBorders>
        <w:shd w:val="clear" w:color="auto" w:fill="A5BF3A" w:themeFill="accent5"/>
      </w:tcPr>
    </w:tblStylePr>
    <w:tblStylePr w:type="lastRow">
      <w:rPr>
        <w:b/>
        <w:bCs/>
      </w:rPr>
      <w:tblPr/>
      <w:tcPr>
        <w:tcBorders>
          <w:top w:val="double" w:color="CADA86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6" w:themeFill="accent5" w:themeFillTint="33"/>
      </w:tcPr>
    </w:tblStylePr>
    <w:tblStylePr w:type="band1Horz">
      <w:tblPr/>
      <w:tcPr>
        <w:shd w:val="clear" w:color="auto" w:fill="EDF2D6" w:themeFill="accent5" w:themeFillTint="33"/>
      </w:tcPr>
    </w:tblStylePr>
  </w:style>
  <w:style w:type="table" w:styleId="CentralBalticBlue" w:customStyle="1">
    <w:name w:val="Central Baltic Blue"/>
    <w:basedOn w:val="CentralBalticGreen"/>
    <w:uiPriority w:val="99"/>
    <w:rsid w:val="00FD4AFD"/>
    <w:tblPr/>
    <w:tcPr>
      <w:shd w:val="clear" w:color="auto" w:fill="E7E6E6" w:themeFill="background2"/>
    </w:tcPr>
    <w:tblStylePr w:type="firstRow">
      <w:rPr>
        <w:b/>
        <w:bCs/>
        <w:color w:val="auto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  <w:tl2br w:val="none" w:color="auto" w:sz="0" w:space="0"/>
          <w:tr2bl w:val="none" w:color="auto" w:sz="0" w:space="0"/>
        </w:tcBorders>
        <w:shd w:val="clear" w:color="auto" w:fill="0014AD" w:themeFill="accent1"/>
      </w:tcPr>
    </w:tblStylePr>
    <w:tblStylePr w:type="firstCol">
      <w:rPr>
        <w:color w:val="000000" w:themeColor="text1"/>
      </w:rPr>
    </w:tblStylePr>
    <w:tblStylePr w:type="band1Vert">
      <w:tblPr/>
      <w:tcPr>
        <w:shd w:val="clear" w:color="auto" w:fill="DBE6AE" w:themeFill="accent5" w:themeFillTint="66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D0CECE" w:themeFill="background2" w:themeFillShade="E6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E7E6E6" w:themeFill="background2"/>
      </w:tcPr>
    </w:tblStylePr>
  </w:style>
  <w:style w:type="table" w:styleId="CentralBalticGreen" w:customStyle="1">
    <w:name w:val="Central Baltic Green"/>
    <w:basedOn w:val="TableContemporary"/>
    <w:uiPriority w:val="99"/>
    <w:rsid w:val="00DD25DD"/>
    <w:pPr>
      <w:spacing w:before="120" w:after="120" w:line="240" w:lineRule="auto"/>
    </w:pPr>
    <w:rPr>
      <w:sz w:val="20"/>
      <w:szCs w:val="20"/>
      <w:lang w:val="en-US" w:eastAsia="fi-FI"/>
    </w:rPr>
    <w:tblPr/>
    <w:trPr>
      <w:cantSplit/>
    </w:trPr>
    <w:tcPr>
      <w:vAlign w:val="center"/>
    </w:tcPr>
    <w:tblStylePr w:type="firstRow">
      <w:rPr>
        <w:b/>
        <w:bCs/>
        <w:color w:val="auto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  <w:tl2br w:val="none" w:color="auto" w:sz="0" w:space="0"/>
          <w:tr2bl w:val="none" w:color="auto" w:sz="0" w:space="0"/>
        </w:tcBorders>
        <w:shd w:val="clear" w:color="auto" w:fill="A5BF3A" w:themeFill="accent5"/>
      </w:tcPr>
    </w:tblStylePr>
    <w:tblStylePr w:type="firstCol">
      <w:rPr>
        <w:color w:val="000000" w:themeColor="text1"/>
      </w:rPr>
    </w:tblStylePr>
    <w:tblStylePr w:type="band1Vert">
      <w:tblPr/>
      <w:tcPr>
        <w:shd w:val="clear" w:color="auto" w:fill="DBE6AE" w:themeFill="accent5" w:themeFillTint="66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DBE6AE" w:themeFill="accent5" w:themeFillTint="66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EDF2D6" w:themeFill="accent5" w:themeFillTint="33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769CF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9F0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A5BF3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A5BF3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A5BF3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A5BF3A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3E09B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3E09B" w:themeFill="accent5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E769CF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paragraph" w:styleId="TITLEwithcapitals" w:customStyle="1">
    <w:name w:val="TITLE with capitals"/>
    <w:basedOn w:val="Heading1"/>
    <w:link w:val="TITLEwithcapitalsChar"/>
    <w:rsid w:val="00557A78"/>
    <w:rPr>
      <w:rFonts w:cstheme="majorHAnsi"/>
      <w:caps/>
    </w:rPr>
  </w:style>
  <w:style w:type="character" w:styleId="TITLEwithcapitalsChar" w:customStyle="1">
    <w:name w:val="TITLE with capitals Char"/>
    <w:basedOn w:val="Heading1Char"/>
    <w:link w:val="TITLEwithcapitals"/>
    <w:rsid w:val="00557A78"/>
    <w:rPr>
      <w:rFonts w:asciiTheme="majorHAnsi" w:hAnsiTheme="majorHAnsi" w:eastAsiaTheme="majorEastAsia" w:cstheme="majorHAnsi"/>
      <w:b/>
      <w:caps/>
      <w:color w:val="001489"/>
      <w:sz w:val="44"/>
      <w:szCs w:val="32"/>
      <w:lang w:val="en-US"/>
    </w:rPr>
  </w:style>
  <w:style w:type="character" w:styleId="Heading5Char" w:customStyle="1">
    <w:name w:val="Heading 5 Char"/>
    <w:aliases w:val="Heading  4 Char"/>
    <w:basedOn w:val="DefaultParagraphFont"/>
    <w:link w:val="Heading5"/>
    <w:uiPriority w:val="99"/>
    <w:semiHidden/>
    <w:rsid w:val="006E6A53"/>
    <w:rPr>
      <w:b/>
    </w:rPr>
  </w:style>
  <w:style w:type="paragraph" w:styleId="FootnoteText">
    <w:name w:val="footnote text"/>
    <w:aliases w:val="Fußnote"/>
    <w:basedOn w:val="Normal"/>
    <w:link w:val="FootnoteTextChar"/>
    <w:uiPriority w:val="99"/>
    <w:semiHidden/>
    <w:rsid w:val="003F46F2"/>
    <w:pPr>
      <w:spacing w:after="240" w:line="264" w:lineRule="auto"/>
    </w:pPr>
    <w:rPr>
      <w:rFonts w:ascii="Tahoma" w:hAnsi="Tahoma" w:eastAsia="Times New Roman" w:cs="Tahoma"/>
      <w:sz w:val="20"/>
      <w:szCs w:val="20"/>
      <w:lang w:eastAsia="fi-FI"/>
    </w:rPr>
  </w:style>
  <w:style w:type="character" w:styleId="FootnoteTextChar" w:customStyle="1">
    <w:name w:val="Footnote Text Char"/>
    <w:aliases w:val="Fußnote Char"/>
    <w:basedOn w:val="DefaultParagraphFont"/>
    <w:link w:val="FootnoteText"/>
    <w:uiPriority w:val="99"/>
    <w:semiHidden/>
    <w:rsid w:val="00C2695A"/>
    <w:rPr>
      <w:rFonts w:ascii="Tahoma" w:hAnsi="Tahoma" w:eastAsia="Times New Roman" w:cs="Tahoma"/>
      <w:sz w:val="20"/>
      <w:szCs w:val="20"/>
      <w:lang w:eastAsia="fi-FI"/>
    </w:rPr>
  </w:style>
  <w:style w:type="character" w:styleId="FootnoteReference">
    <w:name w:val="footnote reference"/>
    <w:basedOn w:val="DefaultParagraphFont"/>
    <w:uiPriority w:val="99"/>
    <w:semiHidden/>
    <w:rsid w:val="003F46F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F46F2"/>
    <w:rPr>
      <w:color w:val="7F7F7F" w:themeColor="hyperlink"/>
      <w:u w:val="single"/>
    </w:rPr>
  </w:style>
  <w:style w:type="paragraph" w:styleId="Title4" w:customStyle="1">
    <w:name w:val="Title 4"/>
    <w:basedOn w:val="Normal"/>
    <w:uiPriority w:val="99"/>
    <w:semiHidden/>
    <w:rsid w:val="003F46F2"/>
    <w:pPr>
      <w:spacing w:before="360"/>
    </w:pPr>
    <w:rPr>
      <w:color w:val="0014AD" w:themeColor="text2"/>
    </w:rPr>
  </w:style>
  <w:style w:type="paragraph" w:styleId="Default" w:customStyle="1">
    <w:name w:val="Default"/>
    <w:uiPriority w:val="99"/>
    <w:semiHidden/>
    <w:rsid w:val="003F46F2"/>
    <w:pPr>
      <w:autoSpaceDE w:val="0"/>
      <w:autoSpaceDN w:val="0"/>
      <w:adjustRightInd w:val="0"/>
      <w:spacing w:after="0" w:line="240" w:lineRule="auto"/>
    </w:pPr>
    <w:rPr>
      <w:rFonts w:ascii="Verdana" w:hAnsi="Verdana" w:eastAsia="Times New Roman" w:cs="Verdana"/>
      <w:color w:val="000000"/>
      <w:sz w:val="24"/>
      <w:szCs w:val="24"/>
      <w:lang w:eastAsia="fi-FI"/>
    </w:rPr>
  </w:style>
  <w:style w:type="paragraph" w:styleId="NoSpacing1" w:customStyle="1">
    <w:name w:val="No Spacing1"/>
    <w:aliases w:val="Footnote"/>
    <w:basedOn w:val="FootnoteText"/>
    <w:uiPriority w:val="99"/>
    <w:semiHidden/>
    <w:rsid w:val="003F46F2"/>
    <w:pPr>
      <w:spacing w:after="120"/>
    </w:pPr>
    <w:rPr>
      <w:rFonts w:ascii="Cambria" w:hAnsi="Cambri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F46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46F2"/>
    <w:pPr>
      <w:spacing w:after="240" w:line="240" w:lineRule="auto"/>
    </w:pPr>
    <w:rPr>
      <w:rFonts w:ascii="Tahoma" w:hAnsi="Tahoma" w:eastAsia="Times New Roman" w:cs="Tahoma"/>
      <w:sz w:val="20"/>
      <w:szCs w:val="20"/>
      <w:lang w:eastAsia="fi-FI"/>
    </w:rPr>
  </w:style>
  <w:style w:type="character" w:styleId="CommentTextChar" w:customStyle="1">
    <w:name w:val="Comment Text Char"/>
    <w:basedOn w:val="DefaultParagraphFont"/>
    <w:link w:val="CommentText"/>
    <w:uiPriority w:val="99"/>
    <w:rsid w:val="003F46F2"/>
    <w:rPr>
      <w:rFonts w:ascii="Tahoma" w:hAnsi="Tahoma" w:eastAsia="Times New Roman" w:cs="Tahoma"/>
      <w:sz w:val="20"/>
      <w:szCs w:val="20"/>
      <w:lang w:eastAsia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6F2"/>
    <w:pPr>
      <w:spacing w:after="200"/>
    </w:pPr>
    <w:rPr>
      <w:rFonts w:asciiTheme="minorHAnsi" w:hAnsiTheme="minorHAnsi" w:eastAsiaTheme="minorHAnsi" w:cstheme="minorBidi"/>
      <w:b/>
      <w:bCs/>
      <w:lang w:eastAsia="en-US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F46F2"/>
    <w:rPr>
      <w:rFonts w:ascii="Tahoma" w:hAnsi="Tahoma" w:eastAsia="Times New Roman" w:cs="Tahoma"/>
      <w:b/>
      <w:bCs/>
      <w:sz w:val="20"/>
      <w:szCs w:val="20"/>
      <w:lang w:eastAsia="fi-FI"/>
    </w:rPr>
  </w:style>
  <w:style w:type="paragraph" w:styleId="TOCHeading">
    <w:name w:val="TOC Heading"/>
    <w:basedOn w:val="Heading1"/>
    <w:next w:val="Normal"/>
    <w:uiPriority w:val="39"/>
    <w:unhideWhenUsed/>
    <w:rsid w:val="003F46F2"/>
    <w:pPr>
      <w:spacing w:before="480" w:after="0"/>
      <w:outlineLvl w:val="9"/>
    </w:pPr>
    <w:rPr>
      <w:bCs/>
      <w:color w:val="000E81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"/>
    <w:unhideWhenUsed/>
    <w:rsid w:val="00CA6950"/>
    <w:pPr>
      <w:tabs>
        <w:tab w:val="left" w:pos="1134"/>
        <w:tab w:val="right" w:leader="dot" w:pos="9628"/>
      </w:tabs>
      <w:spacing w:before="240" w:after="0"/>
      <w:ind w:left="1134" w:hanging="567"/>
    </w:pPr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"/>
    <w:unhideWhenUsed/>
    <w:rsid w:val="00CA6950"/>
    <w:pPr>
      <w:spacing w:before="360" w:after="0"/>
    </w:pPr>
    <w:rPr>
      <w:b/>
      <w:bCs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3F46F2"/>
    <w:pPr>
      <w:spacing w:after="0"/>
      <w:ind w:left="22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3F46F2"/>
    <w:pP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F46F2"/>
    <w:pP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F46F2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F46F2"/>
    <w:pP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F46F2"/>
    <w:pP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F46F2"/>
    <w:pPr>
      <w:spacing w:after="0"/>
      <w:ind w:left="1540"/>
    </w:pPr>
    <w:rPr>
      <w:sz w:val="20"/>
      <w:szCs w:val="20"/>
    </w:rPr>
  </w:style>
  <w:style w:type="paragraph" w:styleId="sti-art2" w:customStyle="1">
    <w:name w:val="sti-art2"/>
    <w:basedOn w:val="Normal"/>
    <w:uiPriority w:val="99"/>
    <w:semiHidden/>
    <w:rsid w:val="003F46F2"/>
    <w:pPr>
      <w:spacing w:before="60" w:after="120" w:line="312" w:lineRule="atLeast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en-US"/>
    </w:rPr>
  </w:style>
  <w:style w:type="paragraph" w:styleId="normal2" w:customStyle="1">
    <w:name w:val="normal2"/>
    <w:basedOn w:val="Normal"/>
    <w:uiPriority w:val="99"/>
    <w:semiHidden/>
    <w:rsid w:val="003F46F2"/>
    <w:pPr>
      <w:spacing w:before="120" w:after="0" w:line="312" w:lineRule="atLeast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ti-art2" w:customStyle="1">
    <w:name w:val="ti-art2"/>
    <w:basedOn w:val="Normal"/>
    <w:uiPriority w:val="99"/>
    <w:semiHidden/>
    <w:rsid w:val="003F46F2"/>
    <w:pPr>
      <w:spacing w:before="360" w:after="120" w:line="312" w:lineRule="atLeast"/>
      <w:jc w:val="center"/>
    </w:pPr>
    <w:rPr>
      <w:rFonts w:ascii="Times New Roman" w:hAnsi="Times New Roman" w:eastAsia="Times New Roman" w:cs="Times New Roman"/>
      <w:i/>
      <w:iCs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3F46F2"/>
    <w:pPr>
      <w:spacing w:after="0" w:line="240" w:lineRule="auto"/>
    </w:pPr>
    <w:rPr>
      <w:lang w:val="en-GB"/>
    </w:rPr>
  </w:style>
  <w:style w:type="paragraph" w:styleId="Numberlist" w:customStyle="1">
    <w:name w:val="Number list"/>
    <w:basedOn w:val="ListParagraph"/>
    <w:link w:val="NumberlistChar"/>
    <w:uiPriority w:val="2"/>
    <w:qFormat/>
    <w:rsid w:val="003F46F2"/>
    <w:pPr>
      <w:numPr>
        <w:numId w:val="5"/>
      </w:numPr>
      <w:tabs>
        <w:tab w:val="clear" w:pos="720"/>
        <w:tab w:val="num" w:pos="993"/>
      </w:tabs>
      <w:suppressAutoHyphens/>
      <w:spacing w:before="200" w:after="0"/>
      <w:ind w:left="993" w:right="510"/>
    </w:pPr>
    <w:rPr>
      <w:rFonts w:eastAsia="Calibri" w:cs="Tahom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F46F2"/>
    <w:rPr>
      <w:color w:val="BFBFBF" w:themeColor="followedHyperlink"/>
      <w:u w:val="single"/>
    </w:rPr>
  </w:style>
  <w:style w:type="character" w:styleId="NumberlistChar" w:customStyle="1">
    <w:name w:val="Number list Char"/>
    <w:basedOn w:val="ListParagraphChar"/>
    <w:link w:val="Numberlist"/>
    <w:uiPriority w:val="2"/>
    <w:rsid w:val="00A46AE7"/>
    <w:rPr>
      <w:rFonts w:eastAsia="Calibri" w:cs="Tahoma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46F2"/>
    <w:pPr>
      <w:spacing w:after="200" w:line="240" w:lineRule="auto"/>
    </w:pPr>
    <w:rPr>
      <w:b/>
      <w:bCs/>
      <w:color w:val="0014AD" w:themeColor="accent1"/>
      <w:sz w:val="18"/>
      <w:szCs w:val="18"/>
    </w:rPr>
  </w:style>
  <w:style w:type="table" w:styleId="LightList-Accent2">
    <w:name w:val="Light List Accent 2"/>
    <w:basedOn w:val="TableNormal"/>
    <w:uiPriority w:val="61"/>
    <w:rsid w:val="00F4712D"/>
    <w:pPr>
      <w:spacing w:after="0" w:line="240" w:lineRule="auto"/>
    </w:pPr>
    <w:tblPr>
      <w:tblStyleRowBandSize w:val="1"/>
      <w:tblStyleColBandSize w:val="1"/>
      <w:tblBorders>
        <w:top w:val="single" w:color="69ACDF" w:themeColor="accent2" w:sz="8" w:space="0"/>
        <w:left w:val="single" w:color="69ACDF" w:themeColor="accent2" w:sz="8" w:space="0"/>
        <w:bottom w:val="single" w:color="69ACDF" w:themeColor="accent2" w:sz="8" w:space="0"/>
        <w:right w:val="single" w:color="69ACDF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AC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9ACDF" w:themeColor="accent2" w:sz="6" w:space="0"/>
          <w:left w:val="single" w:color="69ACDF" w:themeColor="accent2" w:sz="8" w:space="0"/>
          <w:bottom w:val="single" w:color="69ACDF" w:themeColor="accent2" w:sz="8" w:space="0"/>
          <w:right w:val="single" w:color="69ACDF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9ACDF" w:themeColor="accent2" w:sz="8" w:space="0"/>
          <w:left w:val="single" w:color="69ACDF" w:themeColor="accent2" w:sz="8" w:space="0"/>
          <w:bottom w:val="single" w:color="69ACDF" w:themeColor="accent2" w:sz="8" w:space="0"/>
          <w:right w:val="single" w:color="69ACDF" w:themeColor="accent2" w:sz="8" w:space="0"/>
        </w:tcBorders>
      </w:tcPr>
    </w:tblStylePr>
    <w:tblStylePr w:type="band1Horz">
      <w:tblPr/>
      <w:tcPr>
        <w:tcBorders>
          <w:top w:val="single" w:color="69ACDF" w:themeColor="accent2" w:sz="8" w:space="0"/>
          <w:left w:val="single" w:color="69ACDF" w:themeColor="accent2" w:sz="8" w:space="0"/>
          <w:bottom w:val="single" w:color="69ACDF" w:themeColor="accent2" w:sz="8" w:space="0"/>
          <w:right w:val="single" w:color="69ACDF" w:themeColor="accent2" w:sz="8" w:space="0"/>
        </w:tcBorders>
      </w:tcPr>
    </w:tblStylePr>
  </w:style>
  <w:style w:type="table" w:styleId="MediumShading1-Accent2">
    <w:name w:val="Medium Shading 1 Accent 2"/>
    <w:basedOn w:val="TableNormal"/>
    <w:uiPriority w:val="63"/>
    <w:rsid w:val="002F14C1"/>
    <w:pPr>
      <w:spacing w:after="0" w:line="240" w:lineRule="auto"/>
    </w:pPr>
    <w:tblPr>
      <w:tblStyleRowBandSize w:val="1"/>
      <w:tblStyleColBandSize w:val="1"/>
      <w:tblBorders>
        <w:top w:val="single" w:color="8EC0E7" w:themeColor="accent2" w:themeTint="BF" w:sz="8" w:space="0"/>
        <w:left w:val="single" w:color="8EC0E7" w:themeColor="accent2" w:themeTint="BF" w:sz="8" w:space="0"/>
        <w:bottom w:val="single" w:color="8EC0E7" w:themeColor="accent2" w:themeTint="BF" w:sz="8" w:space="0"/>
        <w:right w:val="single" w:color="8EC0E7" w:themeColor="accent2" w:themeTint="BF" w:sz="8" w:space="0"/>
        <w:insideH w:val="single" w:color="8EC0E7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EC0E7" w:themeColor="accent2" w:themeTint="BF" w:sz="8" w:space="0"/>
          <w:left w:val="single" w:color="8EC0E7" w:themeColor="accent2" w:themeTint="BF" w:sz="8" w:space="0"/>
          <w:bottom w:val="single" w:color="8EC0E7" w:themeColor="accent2" w:themeTint="BF" w:sz="8" w:space="0"/>
          <w:right w:val="single" w:color="8EC0E7" w:themeColor="accent2" w:themeTint="BF" w:sz="8" w:space="0"/>
          <w:insideH w:val="nil"/>
          <w:insideV w:val="nil"/>
        </w:tcBorders>
        <w:shd w:val="clear" w:color="auto" w:fill="69AC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EC0E7" w:themeColor="accent2" w:themeTint="BF" w:sz="6" w:space="0"/>
          <w:left w:val="single" w:color="8EC0E7" w:themeColor="accent2" w:themeTint="BF" w:sz="8" w:space="0"/>
          <w:bottom w:val="single" w:color="8EC0E7" w:themeColor="accent2" w:themeTint="BF" w:sz="8" w:space="0"/>
          <w:right w:val="single" w:color="8EC0E7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A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ulletlisttight" w:customStyle="1">
    <w:name w:val="Bullet list tight"/>
    <w:basedOn w:val="Bulletlist"/>
    <w:link w:val="BulletlisttightChar"/>
    <w:uiPriority w:val="2"/>
    <w:qFormat/>
    <w:rsid w:val="005D4683"/>
    <w:pPr>
      <w:spacing w:line="276" w:lineRule="auto"/>
      <w:contextualSpacing/>
    </w:pPr>
  </w:style>
  <w:style w:type="paragraph" w:styleId="SO" w:customStyle="1">
    <w:name w:val="SO"/>
    <w:basedOn w:val="Heading3"/>
    <w:link w:val="SOChar"/>
    <w:uiPriority w:val="3"/>
    <w:unhideWhenUsed/>
    <w:rsid w:val="0017613F"/>
    <w:pPr>
      <w:spacing w:before="600" w:after="120"/>
    </w:pPr>
    <w:rPr>
      <w:color w:val="A5BF3A"/>
    </w:rPr>
  </w:style>
  <w:style w:type="paragraph" w:styleId="SOname" w:customStyle="1">
    <w:name w:val="SO name"/>
    <w:basedOn w:val="Heading3"/>
    <w:link w:val="SOnameChar"/>
    <w:uiPriority w:val="3"/>
    <w:unhideWhenUsed/>
    <w:rsid w:val="0017613F"/>
    <w:pPr>
      <w:spacing w:before="120"/>
    </w:pPr>
    <w:rPr>
      <w:color w:val="0014AD"/>
      <w:sz w:val="28"/>
    </w:rPr>
  </w:style>
  <w:style w:type="character" w:styleId="SOChar" w:customStyle="1">
    <w:name w:val="SO Char"/>
    <w:basedOn w:val="Heading3Char"/>
    <w:link w:val="SO"/>
    <w:uiPriority w:val="3"/>
    <w:rsid w:val="006E6A53"/>
    <w:rPr>
      <w:rFonts w:asciiTheme="majorHAnsi" w:hAnsiTheme="majorHAnsi" w:eastAsiaTheme="majorEastAsia" w:cstheme="majorBidi"/>
      <w:b/>
      <w:color w:val="A5BF3A"/>
      <w:sz w:val="26"/>
      <w:szCs w:val="26"/>
      <w:lang w:val="en-US"/>
    </w:rPr>
  </w:style>
  <w:style w:type="paragraph" w:styleId="Regionintable" w:customStyle="1">
    <w:name w:val="Region in table"/>
    <w:basedOn w:val="Normal"/>
    <w:link w:val="RegionintableChar"/>
    <w:uiPriority w:val="2"/>
    <w:unhideWhenUsed/>
    <w:rsid w:val="002D112D"/>
    <w:pPr>
      <w:spacing w:before="80" w:after="0" w:line="240" w:lineRule="auto"/>
    </w:pPr>
    <w:rPr>
      <w:b/>
      <w:bCs/>
      <w:sz w:val="20"/>
      <w:szCs w:val="20"/>
    </w:rPr>
  </w:style>
  <w:style w:type="character" w:styleId="SOnameChar" w:customStyle="1">
    <w:name w:val="SO name Char"/>
    <w:basedOn w:val="Heading3Char"/>
    <w:link w:val="SOname"/>
    <w:uiPriority w:val="3"/>
    <w:rsid w:val="006E6A53"/>
    <w:rPr>
      <w:rFonts w:asciiTheme="majorHAnsi" w:hAnsiTheme="majorHAnsi" w:eastAsiaTheme="majorEastAsia" w:cstheme="majorBidi"/>
      <w:b/>
      <w:color w:val="0014AD"/>
      <w:sz w:val="28"/>
      <w:szCs w:val="26"/>
      <w:lang w:val="en-US"/>
    </w:rPr>
  </w:style>
  <w:style w:type="character" w:styleId="RegionintableChar" w:customStyle="1">
    <w:name w:val="Region in table Char"/>
    <w:basedOn w:val="DefaultParagraphFont"/>
    <w:link w:val="Regionintable"/>
    <w:uiPriority w:val="2"/>
    <w:rsid w:val="00A46AE7"/>
    <w:rPr>
      <w:b/>
      <w:bCs/>
      <w:sz w:val="20"/>
      <w:szCs w:val="20"/>
    </w:rPr>
  </w:style>
  <w:style w:type="paragraph" w:styleId="Textintable" w:customStyle="1">
    <w:name w:val="Text in table"/>
    <w:basedOn w:val="Normal"/>
    <w:link w:val="TextintableChar"/>
    <w:uiPriority w:val="2"/>
    <w:rsid w:val="0005430B"/>
    <w:pPr>
      <w:spacing w:after="120" w:line="240" w:lineRule="auto"/>
    </w:pPr>
    <w:rPr>
      <w:sz w:val="20"/>
      <w:szCs w:val="20"/>
      <w:lang w:val="en-US"/>
    </w:rPr>
  </w:style>
  <w:style w:type="character" w:styleId="TextintableChar" w:customStyle="1">
    <w:name w:val="Text in table Char"/>
    <w:basedOn w:val="DefaultParagraphFont"/>
    <w:link w:val="Textintable"/>
    <w:uiPriority w:val="2"/>
    <w:rsid w:val="00A46AE7"/>
    <w:rPr>
      <w:sz w:val="20"/>
      <w:szCs w:val="20"/>
      <w:lang w:val="en-US"/>
    </w:rPr>
  </w:style>
  <w:style w:type="character" w:styleId="Emphasis">
    <w:name w:val="Emphasis"/>
    <w:basedOn w:val="DefaultParagraphFont"/>
    <w:uiPriority w:val="20"/>
    <w:semiHidden/>
    <w:rsid w:val="006E6A53"/>
    <w:rPr>
      <w:i/>
      <w:iCs/>
    </w:rPr>
  </w:style>
  <w:style w:type="paragraph" w:styleId="Heading40" w:customStyle="1">
    <w:name w:val="Heading 4_"/>
    <w:next w:val="Normal"/>
    <w:link w:val="Heading4Char0"/>
    <w:uiPriority w:val="1"/>
    <w:rsid w:val="00443199"/>
    <w:pPr>
      <w:suppressAutoHyphens/>
      <w:spacing w:before="360" w:after="120"/>
    </w:pPr>
    <w:rPr>
      <w:b/>
      <w:color w:val="001489"/>
    </w:rPr>
  </w:style>
  <w:style w:type="character" w:styleId="Heading4Char0" w:customStyle="1">
    <w:name w:val="Heading 4_ Char"/>
    <w:basedOn w:val="DefaultParagraphFont"/>
    <w:link w:val="Heading40"/>
    <w:uiPriority w:val="1"/>
    <w:rsid w:val="00443199"/>
    <w:rPr>
      <w:b/>
      <w:color w:val="001489"/>
    </w:rPr>
  </w:style>
  <w:style w:type="character" w:styleId="BulletlisttightChar" w:customStyle="1">
    <w:name w:val="Bullet list tight Char"/>
    <w:basedOn w:val="BulletlistChar"/>
    <w:link w:val="Bulletlisttight"/>
    <w:uiPriority w:val="2"/>
    <w:rsid w:val="00443199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5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2.xml" Id="rId11" /><Relationship Type="http://schemas.openxmlformats.org/officeDocument/2006/relationships/settings" Target="settings.xml" Id="rId5" /><Relationship Type="http://schemas.openxmlformats.org/officeDocument/2006/relationships/customXml" Target="../customXml/item4.xml" Id="rId1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customXml" Target="../customXml/item3.xml" Id="rId14" /><Relationship Type="http://schemas.openxmlformats.org/officeDocument/2006/relationships/glossaryDocument" Target="/word/glossary/document.xml" Id="Rb108232093954755" /><Relationship Type="http://schemas.openxmlformats.org/officeDocument/2006/relationships/hyperlink" Target="mailto:ylari.alamets@centralbaltic.eu" TargetMode="External" Id="Rb9b6f26bfa0f4dd8" /><Relationship Type="http://schemas.openxmlformats.org/officeDocument/2006/relationships/hyperlink" Target="mailto:samu.numminen@centralbaltic.eu" TargetMode="External" Id="Rf37e1bd85081485f" /><Relationship Type="http://schemas.openxmlformats.org/officeDocument/2006/relationships/hyperlink" Target="mailto:normunds.strautmanis@centralbaltic.eu" TargetMode="External" Id="Rfa8f7d2d7a4744db" /><Relationship Type="http://schemas.openxmlformats.org/officeDocument/2006/relationships/hyperlink" Target="mailto:laura.cunska-aboma@cenralbaltic.eu" TargetMode="External" Id="R1271c99ca3e845fc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Information%20and%20communication\Graphic%20manual%20and%20templates\Word%20template\CB%20TEMPLATE%20general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361cd-a6a5-49fd-bfcc-c371d0d909da}"/>
      </w:docPartPr>
      <w:docPartBody>
        <w:p w14:paraId="230D2CF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eema">
  <a:themeElements>
    <a:clrScheme name="Central Baltic">
      <a:dk1>
        <a:sysClr val="windowText" lastClr="000000"/>
      </a:dk1>
      <a:lt1>
        <a:sysClr val="window" lastClr="FFFFFF"/>
      </a:lt1>
      <a:dk2>
        <a:srgbClr val="0014AD"/>
      </a:dk2>
      <a:lt2>
        <a:srgbClr val="E7E6E6"/>
      </a:lt2>
      <a:accent1>
        <a:srgbClr val="0014AD"/>
      </a:accent1>
      <a:accent2>
        <a:srgbClr val="69ACDF"/>
      </a:accent2>
      <a:accent3>
        <a:srgbClr val="7F7F7F"/>
      </a:accent3>
      <a:accent4>
        <a:srgbClr val="BFBFBF"/>
      </a:accent4>
      <a:accent5>
        <a:srgbClr val="A5BF3A"/>
      </a:accent5>
      <a:accent6>
        <a:srgbClr val="BCE26B"/>
      </a:accent6>
      <a:hlink>
        <a:srgbClr val="7F7F7F"/>
      </a:hlink>
      <a:folHlink>
        <a:srgbClr val="BFBFBF"/>
      </a:folHlink>
    </a:clrScheme>
    <a:fontScheme name="Central Baltic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Date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508A33809CCEE4E98CBF20E9AD193F8" ma:contentTypeVersion="4" ma:contentTypeDescription="Luo uusi asiakirja." ma:contentTypeScope="" ma:versionID="ea8755fcc50e833f7c64c37dc4f270f2">
  <xsd:schema xmlns:xsd="http://www.w3.org/2001/XMLSchema" xmlns:xs="http://www.w3.org/2001/XMLSchema" xmlns:p="http://schemas.microsoft.com/office/2006/metadata/properties" xmlns:ns2="3fcb324a-6cdb-443c-b75d-7fa174c75830" targetNamespace="http://schemas.microsoft.com/office/2006/metadata/properties" ma:root="true" ma:fieldsID="e7c9e569a9d1a0b1d30ce710a4a92c28" ns2:_="">
    <xsd:import namespace="3fcb324a-6cdb-443c-b75d-7fa174c75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b324a-6cdb-443c-b75d-7fa174c758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49BE65-07D0-47F1-BDCA-F60F6EDD7C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BC2100-E9D0-431D-818E-0F48C8C1E1A1}"/>
</file>

<file path=customXml/itemProps4.xml><?xml version="1.0" encoding="utf-8"?>
<ds:datastoreItem xmlns:ds="http://schemas.openxmlformats.org/officeDocument/2006/customXml" ds:itemID="{9AC47CF3-F25E-4C59-BF23-324AAA5C7050}"/>
</file>

<file path=customXml/itemProps5.xml><?xml version="1.0" encoding="utf-8"?>
<ds:datastoreItem xmlns:ds="http://schemas.openxmlformats.org/officeDocument/2006/customXml" ds:itemID="{44735401-89D5-46C4-8B18-9912448708A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CB TEMPLATE general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Project idea form</dc:title>
  <dc:creator>Niitepöld Merike</dc:creator>
  <lastModifiedBy>Numminen Samu</lastModifiedBy>
  <revision>69</revision>
  <lastPrinted>2014-11-26T13:06:00.0000000Z</lastPrinted>
  <dcterms:created xsi:type="dcterms:W3CDTF">2021-06-18T08:31:00.0000000Z</dcterms:created>
  <dcterms:modified xsi:type="dcterms:W3CDTF">2021-08-27T08:32:38.0750480Z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0x0101002508A33809CCEE4E98CBF20E9AD193F8</vt:lpwstr>
  </property>
</Properties>
</file>